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4D82D" w14:textId="7067775D" w:rsidR="0073520D" w:rsidRPr="00267BD9" w:rsidRDefault="00DC325F" w:rsidP="00DC325F">
      <w:pPr>
        <w:spacing w:line="240" w:lineRule="auto"/>
        <w:jc w:val="left"/>
        <w:rPr>
          <w:rFonts w:cs="Arial"/>
          <w:b/>
          <w:bCs/>
          <w:sz w:val="32"/>
          <w:szCs w:val="32"/>
        </w:rPr>
      </w:pPr>
      <w:bookmarkStart w:id="0" w:name="_Toc22034837"/>
      <w:r>
        <w:rPr>
          <w:rFonts w:cs="Arial"/>
          <w:b/>
          <w:bCs/>
          <w:sz w:val="32"/>
          <w:szCs w:val="32"/>
        </w:rPr>
        <w:t xml:space="preserve">1. </w:t>
      </w:r>
      <w:r w:rsidR="008B086F" w:rsidRPr="00267BD9">
        <w:rPr>
          <w:rFonts w:cs="Arial"/>
          <w:b/>
          <w:bCs/>
          <w:sz w:val="32"/>
          <w:szCs w:val="32"/>
        </w:rPr>
        <w:t xml:space="preserve">Prozesswächter </w:t>
      </w:r>
      <w:proofErr w:type="spellStart"/>
      <w:r w:rsidR="00E361D3">
        <w:rPr>
          <w:rFonts w:cs="Arial"/>
          <w:b/>
          <w:bCs/>
          <w:sz w:val="32"/>
          <w:szCs w:val="32"/>
        </w:rPr>
        <w:t>OpenSensor</w:t>
      </w:r>
      <w:proofErr w:type="spellEnd"/>
      <w:r w:rsidR="00E361D3">
        <w:rPr>
          <w:rFonts w:cs="Arial"/>
          <w:b/>
          <w:bCs/>
          <w:sz w:val="32"/>
          <w:szCs w:val="32"/>
        </w:rPr>
        <w:t xml:space="preserve"> HP </w:t>
      </w:r>
      <w:bookmarkEnd w:id="0"/>
      <w:r w:rsidR="00A3484D">
        <w:rPr>
          <w:rFonts w:cs="Arial"/>
          <w:b/>
          <w:bCs/>
          <w:sz w:val="32"/>
          <w:szCs w:val="32"/>
        </w:rPr>
        <w:t>FLEX</w:t>
      </w:r>
    </w:p>
    <w:p w14:paraId="7B0BAB4E" w14:textId="02A8CBF1" w:rsidR="00331BA5" w:rsidRDefault="00EB74C7" w:rsidP="00DC325F">
      <w:pPr>
        <w:spacing w:line="240" w:lineRule="auto"/>
        <w:jc w:val="left"/>
        <w:rPr>
          <w:rFonts w:cs="Arial"/>
          <w:sz w:val="20"/>
          <w:szCs w:val="20"/>
        </w:rPr>
      </w:pPr>
      <w:bookmarkStart w:id="1" w:name="_Toc1569544"/>
      <w:bookmarkStart w:id="2" w:name="_Toc1557946"/>
      <w:bookmarkStart w:id="3" w:name="_Toc1557311"/>
      <w:bookmarkStart w:id="4" w:name="_Toc22034838"/>
      <w:r w:rsidRPr="006E2AC1">
        <w:rPr>
          <w:rFonts w:cs="Arial"/>
          <w:sz w:val="20"/>
          <w:szCs w:val="20"/>
        </w:rPr>
        <w:t>AIRVALVE Homepage:</w:t>
      </w:r>
      <w:r>
        <w:rPr>
          <w:rFonts w:cs="Arial"/>
          <w:sz w:val="20"/>
          <w:szCs w:val="20"/>
        </w:rPr>
        <w:t xml:space="preserve"> </w:t>
      </w:r>
      <w:hyperlink r:id="rId8" w:history="1">
        <w:r w:rsidRPr="00A775EA">
          <w:rPr>
            <w:rStyle w:val="Hyperlink"/>
            <w:rFonts w:cs="Arial"/>
            <w:sz w:val="20"/>
            <w:szCs w:val="20"/>
          </w:rPr>
          <w:t>https://airvalve.de/produkt/open-sensor-hp/</w:t>
        </w:r>
      </w:hyperlink>
    </w:p>
    <w:p w14:paraId="0E0BB76D" w14:textId="77777777" w:rsidR="00EB74C7" w:rsidRDefault="00EB74C7" w:rsidP="00DC325F">
      <w:pPr>
        <w:tabs>
          <w:tab w:val="left" w:pos="1418"/>
        </w:tabs>
        <w:spacing w:line="240" w:lineRule="auto"/>
        <w:rPr>
          <w:rFonts w:cs="Arial"/>
          <w:sz w:val="20"/>
          <w:szCs w:val="20"/>
        </w:rPr>
      </w:pPr>
      <w:r w:rsidRPr="006E2AC1">
        <w:rPr>
          <w:rFonts w:cs="Arial"/>
          <w:sz w:val="20"/>
          <w:szCs w:val="20"/>
        </w:rPr>
        <w:t>Hinweis: Datenblatt</w:t>
      </w:r>
      <w:r>
        <w:rPr>
          <w:rFonts w:cs="Arial"/>
          <w:sz w:val="20"/>
          <w:szCs w:val="20"/>
        </w:rPr>
        <w:t xml:space="preserve"> und weitere Informationen </w:t>
      </w:r>
      <w:r w:rsidRPr="006E2AC1">
        <w:rPr>
          <w:rFonts w:cs="Arial"/>
          <w:sz w:val="20"/>
          <w:szCs w:val="20"/>
        </w:rPr>
        <w:t>befinde</w:t>
      </w:r>
      <w:r>
        <w:rPr>
          <w:rFonts w:cs="Arial"/>
          <w:sz w:val="20"/>
          <w:szCs w:val="20"/>
        </w:rPr>
        <w:t xml:space="preserve">n </w:t>
      </w:r>
      <w:r w:rsidRPr="006E2AC1">
        <w:rPr>
          <w:rFonts w:cs="Arial"/>
          <w:sz w:val="20"/>
          <w:szCs w:val="20"/>
        </w:rPr>
        <w:t>sich im Karteireiter Downloads</w:t>
      </w:r>
    </w:p>
    <w:p w14:paraId="43F943A0" w14:textId="77777777" w:rsidR="0039352E" w:rsidRDefault="0039352E" w:rsidP="00DC325F">
      <w:pPr>
        <w:tabs>
          <w:tab w:val="left" w:pos="1418"/>
        </w:tabs>
        <w:spacing w:line="240" w:lineRule="auto"/>
        <w:rPr>
          <w:rFonts w:cs="Arial"/>
          <w:sz w:val="20"/>
          <w:szCs w:val="20"/>
        </w:rPr>
      </w:pPr>
    </w:p>
    <w:p w14:paraId="13EDDBAF" w14:textId="49B14688" w:rsidR="0039352E" w:rsidRPr="00CC1D9E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Hinweis auf alternative Geräte-</w:t>
      </w:r>
      <w:r w:rsidRPr="00CC1D9E">
        <w:rPr>
          <w:rFonts w:cs="Arial"/>
          <w:b/>
          <w:bCs/>
          <w:sz w:val="20"/>
          <w:szCs w:val="20"/>
        </w:rPr>
        <w:t>Variante:</w:t>
      </w:r>
    </w:p>
    <w:p w14:paraId="27117BD4" w14:textId="77777777" w:rsidR="0039352E" w:rsidRPr="00CC1D9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 xml:space="preserve">Prozesswächter </w:t>
      </w:r>
      <w:proofErr w:type="spellStart"/>
      <w:r w:rsidRPr="00CC1D9E">
        <w:rPr>
          <w:rFonts w:ascii="Arial" w:hAnsi="Arial" w:cs="Arial"/>
          <w:sz w:val="20"/>
          <w:szCs w:val="20"/>
        </w:rPr>
        <w:t>OpenSensor</w:t>
      </w:r>
      <w:proofErr w:type="spellEnd"/>
      <w:r w:rsidRPr="00CC1D9E">
        <w:rPr>
          <w:rFonts w:ascii="Arial" w:hAnsi="Arial" w:cs="Arial"/>
          <w:sz w:val="20"/>
          <w:szCs w:val="20"/>
        </w:rPr>
        <w:t xml:space="preserve"> HP FLEX </w:t>
      </w:r>
      <w:r>
        <w:rPr>
          <w:rFonts w:ascii="Arial" w:hAnsi="Arial" w:cs="Arial"/>
          <w:sz w:val="20"/>
          <w:szCs w:val="20"/>
        </w:rPr>
        <w:t xml:space="preserve">EPS für externe Stromversorgung </w:t>
      </w:r>
      <w:r w:rsidRPr="00CC1D9E">
        <w:rPr>
          <w:rFonts w:ascii="Arial" w:hAnsi="Arial" w:cs="Arial"/>
          <w:sz w:val="20"/>
          <w:szCs w:val="20"/>
        </w:rPr>
        <w:t xml:space="preserve">(Kapitel </w:t>
      </w:r>
      <w:r>
        <w:rPr>
          <w:rFonts w:ascii="Arial" w:hAnsi="Arial" w:cs="Arial"/>
          <w:sz w:val="20"/>
          <w:szCs w:val="20"/>
        </w:rPr>
        <w:t>2</w:t>
      </w:r>
      <w:r w:rsidRPr="00CC1D9E">
        <w:rPr>
          <w:rFonts w:ascii="Arial" w:hAnsi="Arial" w:cs="Arial"/>
          <w:sz w:val="20"/>
          <w:szCs w:val="20"/>
        </w:rPr>
        <w:t>)</w:t>
      </w:r>
    </w:p>
    <w:p w14:paraId="08BEB479" w14:textId="77777777" w:rsidR="00DC325F" w:rsidRPr="00DC325F" w:rsidRDefault="00DC325F" w:rsidP="00DC325F">
      <w:pPr>
        <w:spacing w:line="240" w:lineRule="auto"/>
        <w:jc w:val="left"/>
        <w:rPr>
          <w:rFonts w:cs="Arial"/>
          <w:sz w:val="20"/>
          <w:szCs w:val="20"/>
        </w:rPr>
      </w:pPr>
    </w:p>
    <w:p w14:paraId="2DEDC483" w14:textId="6BED46B6" w:rsidR="008539F2" w:rsidRPr="00267BD9" w:rsidRDefault="00267BD9" w:rsidP="00DC325F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267BD9">
        <w:rPr>
          <w:rFonts w:cs="Arial"/>
          <w:b/>
          <w:bCs/>
          <w:sz w:val="20"/>
          <w:szCs w:val="20"/>
        </w:rPr>
        <w:t>LV-Text:</w:t>
      </w:r>
      <w:bookmarkEnd w:id="1"/>
      <w:bookmarkEnd w:id="2"/>
      <w:bookmarkEnd w:id="3"/>
      <w:bookmarkEnd w:id="4"/>
    </w:p>
    <w:p w14:paraId="1598B055" w14:textId="30FB643D" w:rsidR="00267BD9" w:rsidRPr="00115AA5" w:rsidRDefault="00267BD9" w:rsidP="00DC325F">
      <w:pPr>
        <w:spacing w:line="240" w:lineRule="auto"/>
        <w:jc w:val="left"/>
        <w:rPr>
          <w:rFonts w:cs="Arial"/>
          <w:sz w:val="20"/>
          <w:szCs w:val="20"/>
        </w:rPr>
      </w:pPr>
      <w:r w:rsidRPr="00115AA5">
        <w:rPr>
          <w:rFonts w:cs="Arial"/>
          <w:sz w:val="20"/>
          <w:szCs w:val="20"/>
        </w:rPr>
        <w:t>Batteriebetriebene</w:t>
      </w:r>
      <w:r w:rsidR="00123659">
        <w:rPr>
          <w:rFonts w:cs="Arial"/>
          <w:sz w:val="20"/>
          <w:szCs w:val="20"/>
        </w:rPr>
        <w:t xml:space="preserve">r Datenlogger als </w:t>
      </w:r>
      <w:r w:rsidRPr="00115AA5">
        <w:rPr>
          <w:rFonts w:cs="Arial"/>
          <w:sz w:val="20"/>
          <w:szCs w:val="20"/>
        </w:rPr>
        <w:t>Datenaufzeichnungs- und Datenübertragungsgerät mit folgenden Eigenschaften:</w:t>
      </w:r>
    </w:p>
    <w:p w14:paraId="726082A8" w14:textId="77777777" w:rsidR="00DC325F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 xml:space="preserve">Integrierte </w:t>
      </w:r>
      <w:r>
        <w:rPr>
          <w:rFonts w:ascii="Arial" w:hAnsi="Arial" w:cs="Arial"/>
          <w:sz w:val="20"/>
          <w:szCs w:val="20"/>
        </w:rPr>
        <w:t xml:space="preserve">empfangsstarke Antenne </w:t>
      </w:r>
      <w:r w:rsidRPr="00115AA5">
        <w:rPr>
          <w:rFonts w:ascii="Arial" w:hAnsi="Arial" w:cs="Arial"/>
          <w:sz w:val="20"/>
          <w:szCs w:val="20"/>
        </w:rPr>
        <w:t xml:space="preserve">mit Reflektor </w:t>
      </w:r>
      <w:r>
        <w:rPr>
          <w:rFonts w:ascii="Arial" w:hAnsi="Arial" w:cs="Arial"/>
          <w:sz w:val="20"/>
          <w:szCs w:val="20"/>
        </w:rPr>
        <w:t xml:space="preserve">entwickelt für </w:t>
      </w:r>
      <w:r w:rsidRPr="00115AA5">
        <w:rPr>
          <w:rFonts w:ascii="Arial" w:hAnsi="Arial" w:cs="Arial"/>
          <w:sz w:val="20"/>
          <w:szCs w:val="20"/>
        </w:rPr>
        <w:t>Datenübertragung aus Schachtbauwerken</w:t>
      </w:r>
    </w:p>
    <w:p w14:paraId="7B815A0B" w14:textId="0181948E" w:rsidR="00DC325F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 xml:space="preserve">Gerät und </w:t>
      </w:r>
      <w:r>
        <w:rPr>
          <w:rFonts w:ascii="Arial" w:hAnsi="Arial" w:cs="Arial"/>
          <w:sz w:val="20"/>
          <w:szCs w:val="20"/>
        </w:rPr>
        <w:t>Systema</w:t>
      </w:r>
      <w:r w:rsidRPr="00115AA5">
        <w:rPr>
          <w:rFonts w:ascii="Arial" w:hAnsi="Arial" w:cs="Arial"/>
          <w:sz w:val="20"/>
          <w:szCs w:val="20"/>
        </w:rPr>
        <w:t xml:space="preserve">nschlüsse </w:t>
      </w:r>
      <w:r>
        <w:rPr>
          <w:rFonts w:ascii="Arial" w:hAnsi="Arial" w:cs="Arial"/>
          <w:sz w:val="20"/>
          <w:szCs w:val="20"/>
        </w:rPr>
        <w:t xml:space="preserve">dauerhaft </w:t>
      </w:r>
      <w:r w:rsidRPr="00115AA5">
        <w:rPr>
          <w:rFonts w:ascii="Arial" w:hAnsi="Arial" w:cs="Arial"/>
          <w:sz w:val="20"/>
          <w:szCs w:val="20"/>
        </w:rPr>
        <w:t>wasserdicht</w:t>
      </w:r>
      <w:r>
        <w:rPr>
          <w:rFonts w:ascii="Arial" w:hAnsi="Arial" w:cs="Arial"/>
          <w:sz w:val="20"/>
          <w:szCs w:val="20"/>
        </w:rPr>
        <w:t xml:space="preserve"> nach </w:t>
      </w:r>
      <w:r w:rsidRPr="00115AA5">
        <w:rPr>
          <w:rFonts w:ascii="Arial" w:hAnsi="Arial" w:cs="Arial"/>
          <w:sz w:val="20"/>
          <w:szCs w:val="20"/>
        </w:rPr>
        <w:t>Schutzart IP68 (</w:t>
      </w:r>
      <w:r w:rsidR="0046080E" w:rsidRPr="0046080E">
        <w:rPr>
          <w:rFonts w:ascii="Arial" w:hAnsi="Arial" w:cs="Arial"/>
          <w:sz w:val="20"/>
          <w:szCs w:val="20"/>
        </w:rPr>
        <w:t>Eintauchtiefe 4 m für 30 Tage</w:t>
      </w:r>
      <w:r w:rsidRPr="00115AA5">
        <w:rPr>
          <w:rFonts w:ascii="Arial" w:hAnsi="Arial" w:cs="Arial"/>
          <w:sz w:val="20"/>
          <w:szCs w:val="20"/>
        </w:rPr>
        <w:t>)</w:t>
      </w:r>
    </w:p>
    <w:p w14:paraId="72745B2E" w14:textId="77777777" w:rsidR="00267BD9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Zweiteiliges, schraubenlos verbundenes Gehäuse mit doppelter O-Ring-Dichtung und Grobgewinde-Spannring</w:t>
      </w:r>
    </w:p>
    <w:p w14:paraId="74DAE1ED" w14:textId="14240DE1" w:rsidR="00267BD9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Gerätekonfiguration über Bluetooth</w:t>
      </w:r>
      <w:r>
        <w:rPr>
          <w:rFonts w:ascii="Arial" w:hAnsi="Arial" w:cs="Arial"/>
          <w:sz w:val="20"/>
          <w:szCs w:val="20"/>
        </w:rPr>
        <w:t xml:space="preserve"> </w:t>
      </w:r>
      <w:r w:rsidRPr="00115AA5">
        <w:rPr>
          <w:rFonts w:ascii="Arial" w:hAnsi="Arial" w:cs="Arial"/>
          <w:sz w:val="20"/>
          <w:szCs w:val="20"/>
        </w:rPr>
        <w:t xml:space="preserve">ohne Öffnen des </w:t>
      </w:r>
      <w:r>
        <w:rPr>
          <w:rFonts w:ascii="Arial" w:hAnsi="Arial" w:cs="Arial"/>
          <w:sz w:val="20"/>
          <w:szCs w:val="20"/>
        </w:rPr>
        <w:t xml:space="preserve">wasserdichten </w:t>
      </w:r>
      <w:r w:rsidRPr="00115AA5">
        <w:rPr>
          <w:rFonts w:ascii="Arial" w:hAnsi="Arial" w:cs="Arial"/>
          <w:sz w:val="20"/>
          <w:szCs w:val="20"/>
        </w:rPr>
        <w:t>Gehäuses</w:t>
      </w:r>
    </w:p>
    <w:p w14:paraId="46353081" w14:textId="5CB304A7" w:rsidR="00A31739" w:rsidRDefault="00A3173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31739">
        <w:rPr>
          <w:rFonts w:ascii="Arial" w:hAnsi="Arial" w:cs="Arial"/>
          <w:sz w:val="20"/>
          <w:szCs w:val="20"/>
        </w:rPr>
        <w:t>SIM-Karte muss vom Anwender selbst anbieterunabhängig bestimmbar und auswechselbar sein</w:t>
      </w:r>
    </w:p>
    <w:p w14:paraId="0C1A48CC" w14:textId="15A39B29" w:rsidR="00267BD9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Ein Batteriewechsel muss vom Anwender selbst durchgeführt werden können</w:t>
      </w:r>
    </w:p>
    <w:p w14:paraId="2A4E8905" w14:textId="77777777" w:rsidR="00F90F32" w:rsidRDefault="00F90F32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Jahre Garantie (Garantie erstreckt sich nicht auf Dichtungen und Batterie)</w:t>
      </w:r>
    </w:p>
    <w:p w14:paraId="44AAAD63" w14:textId="77777777" w:rsidR="00DC325F" w:rsidRPr="00DC325F" w:rsidRDefault="00DC325F" w:rsidP="00DC325F">
      <w:pPr>
        <w:spacing w:line="240" w:lineRule="auto"/>
        <w:jc w:val="left"/>
        <w:rPr>
          <w:rFonts w:cs="Arial"/>
          <w:sz w:val="20"/>
          <w:szCs w:val="20"/>
        </w:rPr>
      </w:pPr>
    </w:p>
    <w:p w14:paraId="67676BC9" w14:textId="76415D71" w:rsidR="00267BD9" w:rsidRPr="00115AA5" w:rsidRDefault="00267BD9" w:rsidP="00DC325F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115AA5">
        <w:rPr>
          <w:rFonts w:cs="Arial"/>
          <w:b/>
          <w:bCs/>
          <w:sz w:val="20"/>
          <w:szCs w:val="20"/>
        </w:rPr>
        <w:t>Technische Merkmale des Gehäuses:</w:t>
      </w:r>
    </w:p>
    <w:p w14:paraId="059EE846" w14:textId="22448E6D" w:rsidR="00267BD9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 xml:space="preserve">Gehäuse und </w:t>
      </w:r>
      <w:r w:rsidR="00331BA5">
        <w:rPr>
          <w:rFonts w:ascii="Arial" w:hAnsi="Arial" w:cs="Arial"/>
          <w:sz w:val="20"/>
          <w:szCs w:val="20"/>
        </w:rPr>
        <w:t>Systema</w:t>
      </w:r>
      <w:r w:rsidRPr="00115AA5">
        <w:rPr>
          <w:rFonts w:ascii="Arial" w:hAnsi="Arial" w:cs="Arial"/>
          <w:sz w:val="20"/>
          <w:szCs w:val="20"/>
        </w:rPr>
        <w:t>nschlüsse wasserdicht nach Schutzart IP68 (</w:t>
      </w:r>
      <w:r w:rsidR="0046080E" w:rsidRPr="0046080E">
        <w:rPr>
          <w:rFonts w:ascii="Arial" w:hAnsi="Arial" w:cs="Arial"/>
          <w:sz w:val="20"/>
          <w:szCs w:val="20"/>
        </w:rPr>
        <w:t>Eintauchtiefe 4 m für 30 Tage</w:t>
      </w:r>
      <w:r w:rsidRPr="00115AA5">
        <w:rPr>
          <w:rFonts w:ascii="Arial" w:hAnsi="Arial" w:cs="Arial"/>
          <w:sz w:val="20"/>
          <w:szCs w:val="20"/>
        </w:rPr>
        <w:t>)</w:t>
      </w:r>
    </w:p>
    <w:p w14:paraId="3C416846" w14:textId="77777777" w:rsidR="00267BD9" w:rsidRPr="00115AA5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Im Gehäuseinneren wasserdicht vergossene Anschlüsse</w:t>
      </w:r>
    </w:p>
    <w:p w14:paraId="344A0AAA" w14:textId="77777777" w:rsidR="00267BD9" w:rsidRPr="00115AA5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Am Gehäuseäußeren wasserdichte</w:t>
      </w:r>
      <w:r>
        <w:rPr>
          <w:rFonts w:ascii="Arial" w:hAnsi="Arial" w:cs="Arial"/>
          <w:sz w:val="20"/>
          <w:szCs w:val="20"/>
        </w:rPr>
        <w:t xml:space="preserve"> Anschlussbuchsen </w:t>
      </w:r>
      <w:r w:rsidRPr="00115AA5">
        <w:rPr>
          <w:rFonts w:ascii="Arial" w:hAnsi="Arial" w:cs="Arial"/>
          <w:sz w:val="20"/>
          <w:szCs w:val="20"/>
        </w:rPr>
        <w:t>mit Bajonett</w:t>
      </w:r>
      <w:r>
        <w:rPr>
          <w:rFonts w:ascii="Arial" w:hAnsi="Arial" w:cs="Arial"/>
          <w:sz w:val="20"/>
          <w:szCs w:val="20"/>
        </w:rPr>
        <w:t xml:space="preserve">verschluss zum </w:t>
      </w:r>
      <w:r w:rsidRPr="00115AA5">
        <w:rPr>
          <w:rFonts w:ascii="Arial" w:hAnsi="Arial" w:cs="Arial"/>
          <w:sz w:val="20"/>
          <w:szCs w:val="20"/>
        </w:rPr>
        <w:t>Sichern de</w:t>
      </w:r>
      <w:r>
        <w:rPr>
          <w:rFonts w:ascii="Arial" w:hAnsi="Arial" w:cs="Arial"/>
          <w:sz w:val="20"/>
          <w:szCs w:val="20"/>
        </w:rPr>
        <w:t xml:space="preserve">r </w:t>
      </w:r>
      <w:r w:rsidRPr="00115AA5">
        <w:rPr>
          <w:rFonts w:ascii="Arial" w:hAnsi="Arial" w:cs="Arial"/>
          <w:sz w:val="20"/>
          <w:szCs w:val="20"/>
        </w:rPr>
        <w:t>Verbindung</w:t>
      </w:r>
      <w:r>
        <w:rPr>
          <w:rFonts w:ascii="Arial" w:hAnsi="Arial" w:cs="Arial"/>
          <w:sz w:val="20"/>
          <w:szCs w:val="20"/>
        </w:rPr>
        <w:t xml:space="preserve"> mit den Sensoranschlusskabeln</w:t>
      </w:r>
    </w:p>
    <w:p w14:paraId="1787EF4E" w14:textId="77777777" w:rsidR="00267BD9" w:rsidRPr="00115AA5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Antennenanschlussbuchse mit Schraubverriegelung</w:t>
      </w:r>
    </w:p>
    <w:p w14:paraId="54F44B1E" w14:textId="357DC4B0" w:rsidR="00267BD9" w:rsidRPr="00115AA5" w:rsidRDefault="00497FBB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97FBB">
        <w:rPr>
          <w:rFonts w:ascii="Arial" w:hAnsi="Arial" w:cs="Arial"/>
          <w:sz w:val="20"/>
          <w:szCs w:val="20"/>
        </w:rPr>
        <w:t>Kunststoff-Gehäuse aus stoßfeste</w:t>
      </w:r>
      <w:r w:rsidR="001051EF">
        <w:rPr>
          <w:rFonts w:ascii="Arial" w:hAnsi="Arial" w:cs="Arial"/>
          <w:sz w:val="20"/>
          <w:szCs w:val="20"/>
        </w:rPr>
        <w:t>n</w:t>
      </w:r>
      <w:r w:rsidRPr="00497FBB">
        <w:rPr>
          <w:rFonts w:ascii="Arial" w:hAnsi="Arial" w:cs="Arial"/>
          <w:sz w:val="20"/>
          <w:szCs w:val="20"/>
        </w:rPr>
        <w:t xml:space="preserve"> und temperaturbeständige</w:t>
      </w:r>
      <w:r w:rsidR="001051EF">
        <w:rPr>
          <w:rFonts w:ascii="Arial" w:hAnsi="Arial" w:cs="Arial"/>
          <w:sz w:val="20"/>
          <w:szCs w:val="20"/>
        </w:rPr>
        <w:t>n</w:t>
      </w:r>
      <w:r w:rsidRPr="00497FBB">
        <w:rPr>
          <w:rFonts w:ascii="Arial" w:hAnsi="Arial" w:cs="Arial"/>
          <w:sz w:val="20"/>
          <w:szCs w:val="20"/>
        </w:rPr>
        <w:t xml:space="preserve"> ABS/PC</w:t>
      </w:r>
      <w:r w:rsidR="00E12C34">
        <w:rPr>
          <w:rFonts w:ascii="Arial" w:hAnsi="Arial" w:cs="Arial"/>
          <w:sz w:val="20"/>
          <w:szCs w:val="20"/>
        </w:rPr>
        <w:t xml:space="preserve"> </w:t>
      </w:r>
      <w:r w:rsidR="00E12C34" w:rsidRPr="00E12C34">
        <w:rPr>
          <w:rFonts w:ascii="Arial" w:hAnsi="Arial" w:cs="Arial"/>
          <w:sz w:val="20"/>
          <w:szCs w:val="20"/>
        </w:rPr>
        <w:t>(Mischung aus Acrylnitril-Butadien-Styrol und Polycarbonat)</w:t>
      </w:r>
    </w:p>
    <w:p w14:paraId="3AF29830" w14:textId="77777777" w:rsidR="00267BD9" w:rsidRPr="00115AA5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Betrieb von -20 °C bis +55 °C, Lagerung von -25 °C bis +70 °C</w:t>
      </w:r>
    </w:p>
    <w:p w14:paraId="6B6790FD" w14:textId="77777777" w:rsidR="00DC325F" w:rsidRPr="00DC325F" w:rsidRDefault="00DC325F" w:rsidP="00DC325F">
      <w:pPr>
        <w:spacing w:line="240" w:lineRule="auto"/>
        <w:jc w:val="left"/>
        <w:rPr>
          <w:rFonts w:cs="Arial"/>
          <w:sz w:val="20"/>
          <w:szCs w:val="20"/>
        </w:rPr>
      </w:pPr>
    </w:p>
    <w:p w14:paraId="07C53E8F" w14:textId="488D2F97" w:rsidR="00267BD9" w:rsidRPr="00115AA5" w:rsidRDefault="00267BD9" w:rsidP="00DC325F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115AA5">
        <w:rPr>
          <w:rFonts w:cs="Arial"/>
          <w:b/>
          <w:bCs/>
          <w:sz w:val="20"/>
          <w:szCs w:val="20"/>
        </w:rPr>
        <w:t>Technische Merkmale Leiterplattenschutz:</w:t>
      </w:r>
    </w:p>
    <w:p w14:paraId="34FDB49D" w14:textId="77777777" w:rsidR="00267BD9" w:rsidRPr="00115AA5" w:rsidRDefault="00267BD9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Mit Leiterplatten-Schutzlack beschichtete Systemplatine für:</w:t>
      </w:r>
    </w:p>
    <w:p w14:paraId="0406BB83" w14:textId="77777777" w:rsidR="00267BD9" w:rsidRPr="00115AA5" w:rsidRDefault="00267BD9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Isolation der Leiterbahnen</w:t>
      </w:r>
    </w:p>
    <w:p w14:paraId="11544737" w14:textId="77777777" w:rsidR="00267BD9" w:rsidRPr="00115AA5" w:rsidRDefault="00267BD9" w:rsidP="00DC325F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Dauerhaften Schutz der Elektronikbauteile vor Umwelteinflüssen, Korrosion und mechanischer Einwirkung</w:t>
      </w:r>
    </w:p>
    <w:p w14:paraId="47FF1546" w14:textId="77777777" w:rsidR="00DC325F" w:rsidRPr="00DC325F" w:rsidRDefault="00DC325F" w:rsidP="00DC325F">
      <w:pPr>
        <w:spacing w:line="240" w:lineRule="auto"/>
        <w:jc w:val="left"/>
        <w:rPr>
          <w:rFonts w:cs="Arial"/>
          <w:sz w:val="20"/>
          <w:szCs w:val="20"/>
        </w:rPr>
      </w:pPr>
    </w:p>
    <w:p w14:paraId="2999B2EE" w14:textId="70272B02" w:rsidR="00123659" w:rsidRPr="00F25122" w:rsidRDefault="00DC325F" w:rsidP="00DC325F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Technische Merkmale</w:t>
      </w:r>
      <w:r w:rsidR="00123659">
        <w:rPr>
          <w:rFonts w:cs="Arial"/>
          <w:b/>
          <w:bCs/>
          <w:sz w:val="20"/>
          <w:szCs w:val="20"/>
        </w:rPr>
        <w:t>:</w:t>
      </w:r>
    </w:p>
    <w:p w14:paraId="6633D749" w14:textId="77777777" w:rsidR="00DC325F" w:rsidRPr="00DC325F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1 x RS485-Schnittstelle mit Modbus-RTU als Modbus-Betriebsart für:</w:t>
      </w:r>
    </w:p>
    <w:p w14:paraId="6DD7026E" w14:textId="0508A03B" w:rsidR="00DC325F" w:rsidRPr="00DC325F" w:rsidRDefault="00372C82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72C82">
        <w:rPr>
          <w:rFonts w:ascii="Arial" w:hAnsi="Arial" w:cs="Arial"/>
          <w:sz w:val="20"/>
          <w:szCs w:val="20"/>
        </w:rPr>
        <w:t>Regelmäßiges Auslesen von maximal 14 Registern aus bis zu 8 Geräten</w:t>
      </w:r>
    </w:p>
    <w:p w14:paraId="3912E4E3" w14:textId="31BD4DCD" w:rsidR="00DC325F" w:rsidRPr="00A078D6" w:rsidRDefault="000C653E" w:rsidP="00587F4A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Stromversorgung von Sensoren durch den Prozesswächter mit entweder 12 oder 20 V DC (zusammen maximal 2 Watt)</w:t>
      </w:r>
    </w:p>
    <w:p w14:paraId="24E3B1A2" w14:textId="7E07EA97" w:rsidR="00DC325F" w:rsidRPr="00DC325F" w:rsidRDefault="00372C82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Baud</w:t>
      </w:r>
      <w:r w:rsidR="00DC325F" w:rsidRPr="00DC325F">
        <w:rPr>
          <w:rFonts w:ascii="Arial" w:hAnsi="Arial" w:cs="Arial"/>
          <w:sz w:val="20"/>
          <w:szCs w:val="20"/>
        </w:rPr>
        <w:t>rate: 1.200, 2.400, 4.800, 9.600, 19.200 B</w:t>
      </w:r>
      <w:r>
        <w:rPr>
          <w:rFonts w:ascii="Arial" w:hAnsi="Arial" w:cs="Arial"/>
          <w:sz w:val="20"/>
          <w:szCs w:val="20"/>
        </w:rPr>
        <w:t xml:space="preserve">aud </w:t>
      </w:r>
      <w:r w:rsidR="00DC325F" w:rsidRPr="00DC325F">
        <w:rPr>
          <w:rFonts w:ascii="Arial" w:hAnsi="Arial" w:cs="Arial"/>
          <w:sz w:val="20"/>
          <w:szCs w:val="20"/>
        </w:rPr>
        <w:t>wählbar</w:t>
      </w:r>
    </w:p>
    <w:p w14:paraId="4E224D2C" w14:textId="72277FCB" w:rsidR="00DC325F" w:rsidRDefault="000C653E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Erkennung von Verbindungsfehlern</w:t>
      </w:r>
    </w:p>
    <w:p w14:paraId="78C64FA6" w14:textId="287B83AF" w:rsidR="00A078D6" w:rsidRPr="00DC325F" w:rsidRDefault="00A078D6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Kompatibel mit </w:t>
      </w:r>
      <w:proofErr w:type="spellStart"/>
      <w:r w:rsidRPr="00A078D6">
        <w:rPr>
          <w:rFonts w:ascii="Arial" w:hAnsi="Arial" w:cs="Arial"/>
          <w:sz w:val="20"/>
          <w:szCs w:val="20"/>
        </w:rPr>
        <w:t>Sofrel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Ultraschallsensor</w:t>
      </w:r>
    </w:p>
    <w:p w14:paraId="14F7691A" w14:textId="77777777" w:rsidR="00DC325F" w:rsidRPr="00DC325F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2 x digitale Eingänge konfigurierbar als:</w:t>
      </w:r>
    </w:p>
    <w:p w14:paraId="7287D54C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Zähleingang für Wasserzähler oder Niederschlagssensoren mit Impulsausgang</w:t>
      </w:r>
    </w:p>
    <w:p w14:paraId="600EB00E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Signaleingang für potentialfreie Signalgeber (Schwimmerschalter, Endlagenschalter etc.)</w:t>
      </w:r>
    </w:p>
    <w:p w14:paraId="2E84F535" w14:textId="25D792D7" w:rsidR="00DC325F" w:rsidRPr="00DC325F" w:rsidRDefault="00A078D6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Signaleingang für kapazitiven </w:t>
      </w:r>
      <w:proofErr w:type="spellStart"/>
      <w:r w:rsidRPr="00A078D6">
        <w:rPr>
          <w:rFonts w:ascii="Arial" w:hAnsi="Arial" w:cs="Arial"/>
          <w:sz w:val="20"/>
          <w:szCs w:val="20"/>
        </w:rPr>
        <w:t>Sofrel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CSV Sensor als Signalgeber zur Erkennung von Entlastungsereignissen von Regenbehandlungsanlagen (RRB, RÜB, SK etc.)</w:t>
      </w:r>
    </w:p>
    <w:p w14:paraId="3DBFD037" w14:textId="77777777" w:rsidR="00DC325F" w:rsidRPr="00DC325F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1 x analoger Eingang (optional freischaltbar) für:</w:t>
      </w:r>
    </w:p>
    <w:p w14:paraId="02A39F48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4 … 20 mA Sensor (2-Leitertechnik)</w:t>
      </w:r>
    </w:p>
    <w:p w14:paraId="5A2243B4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Konfigurierbarer Sensor-Messbereich von -99.999 bis +99.999</w:t>
      </w:r>
    </w:p>
    <w:p w14:paraId="0B47BCC1" w14:textId="77777777" w:rsidR="000C653E" w:rsidRPr="000C653E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Stromversorgung des Sensors durch den Prozesswächter mit entweder 12 oder 20 V DC</w:t>
      </w:r>
    </w:p>
    <w:p w14:paraId="6F8C3339" w14:textId="5A20EB4A" w:rsidR="00DC325F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Erkennung von Sensorfehlern</w:t>
      </w:r>
    </w:p>
    <w:p w14:paraId="7095F296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Steuerung von einem Probennehmer</w:t>
      </w:r>
    </w:p>
    <w:p w14:paraId="61C29B76" w14:textId="77777777" w:rsidR="00DC325F" w:rsidRPr="00DC325F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LPWAN-Funktechnologie:</w:t>
      </w:r>
    </w:p>
    <w:p w14:paraId="01D2F229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LTE-M (LTE-Cat-M1)</w:t>
      </w:r>
    </w:p>
    <w:p w14:paraId="14A0BEC7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NB-IoT (LTE-Cat-NB1)</w:t>
      </w:r>
    </w:p>
    <w:p w14:paraId="75C38E64" w14:textId="24FF5720" w:rsidR="000C653E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2G (GSM/GPRS/EDGE)</w:t>
      </w:r>
    </w:p>
    <w:p w14:paraId="6A3A88B6" w14:textId="70337F7D" w:rsidR="00DC325F" w:rsidRPr="00DC325F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lastRenderedPageBreak/>
        <w:t>Antennentechnik:</w:t>
      </w:r>
    </w:p>
    <w:p w14:paraId="629BAE05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Empfangsstarke Antenne mit Reflektor integriert in der Hauptplatine</w:t>
      </w:r>
    </w:p>
    <w:p w14:paraId="096FD1FB" w14:textId="77777777" w:rsidR="00DC325F" w:rsidRPr="00DC325F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N-Buchse an der Gehäuseunterseite für den Betrieb einer optionalen externen Antenne</w:t>
      </w:r>
    </w:p>
    <w:p w14:paraId="2A53282A" w14:textId="77777777" w:rsidR="0039352E" w:rsidRPr="004301E7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Geräteinterne, austauschbare Batterie mit bis zu zehn Jahren Batterielebensdauer</w:t>
      </w:r>
    </w:p>
    <w:p w14:paraId="5338A886" w14:textId="77777777" w:rsidR="0039352E" w:rsidRPr="004301E7" w:rsidRDefault="0039352E" w:rsidP="0039352E">
      <w:pPr>
        <w:spacing w:line="240" w:lineRule="auto"/>
        <w:ind w:left="284"/>
        <w:rPr>
          <w:rFonts w:cs="Arial"/>
          <w:sz w:val="20"/>
          <w:szCs w:val="20"/>
        </w:rPr>
      </w:pPr>
      <w:r w:rsidRPr="004301E7">
        <w:rPr>
          <w:rFonts w:cs="Arial"/>
          <w:sz w:val="20"/>
          <w:szCs w:val="20"/>
        </w:rPr>
        <w:t>(Abhängig von Messintervall, Anzahl der Kommunikationen, Art und Anzahl angeschlossener Sensoren und Empfangspegel)</w:t>
      </w:r>
    </w:p>
    <w:p w14:paraId="76769F16" w14:textId="77777777" w:rsidR="00DC325F" w:rsidRDefault="00DC325F" w:rsidP="00DC325F">
      <w:pPr>
        <w:spacing w:line="240" w:lineRule="auto"/>
        <w:rPr>
          <w:rFonts w:cs="Arial"/>
          <w:sz w:val="20"/>
          <w:szCs w:val="20"/>
        </w:rPr>
      </w:pPr>
    </w:p>
    <w:p w14:paraId="5984C6CC" w14:textId="30D2973B" w:rsidR="0039352E" w:rsidRPr="0039352E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39352E">
        <w:rPr>
          <w:rFonts w:cs="Arial"/>
          <w:b/>
          <w:bCs/>
          <w:sz w:val="20"/>
          <w:szCs w:val="20"/>
        </w:rPr>
        <w:t>Konfigurationsmöglichkeiten</w:t>
      </w:r>
      <w:r>
        <w:rPr>
          <w:rFonts w:cs="Arial"/>
          <w:b/>
          <w:bCs/>
          <w:sz w:val="20"/>
          <w:szCs w:val="20"/>
        </w:rPr>
        <w:t>:</w:t>
      </w:r>
    </w:p>
    <w:p w14:paraId="2B93DB5A" w14:textId="77777777" w:rsidR="00A078D6" w:rsidRPr="001B77A3" w:rsidRDefault="00A078D6" w:rsidP="00A078D6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B77A3">
        <w:rPr>
          <w:rFonts w:ascii="Arial" w:hAnsi="Arial" w:cs="Arial"/>
          <w:sz w:val="20"/>
          <w:szCs w:val="20"/>
        </w:rPr>
        <w:t>Messintervall</w:t>
      </w:r>
      <w:r>
        <w:rPr>
          <w:rFonts w:ascii="Arial" w:hAnsi="Arial" w:cs="Arial"/>
          <w:sz w:val="20"/>
          <w:szCs w:val="20"/>
        </w:rPr>
        <w:t>e</w:t>
      </w:r>
      <w:r w:rsidRPr="001B77A3">
        <w:rPr>
          <w:rFonts w:ascii="Arial" w:hAnsi="Arial" w:cs="Arial"/>
          <w:sz w:val="20"/>
          <w:szCs w:val="20"/>
        </w:rPr>
        <w:t>:</w:t>
      </w:r>
    </w:p>
    <w:p w14:paraId="6252E2C3" w14:textId="77777777" w:rsidR="00A078D6" w:rsidRPr="000E087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7" w:hanging="284"/>
        <w:rPr>
          <w:rFonts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1, 2, 3, 5, 6, 10, 15, 30 oder 60 Minuten</w:t>
      </w:r>
    </w:p>
    <w:p w14:paraId="20D22F3B" w14:textId="77777777" w:rsidR="00A078D6" w:rsidRPr="00CC33E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CC33E8">
        <w:rPr>
          <w:rFonts w:ascii="Arial" w:hAnsi="Arial" w:cs="Arial"/>
          <w:sz w:val="20"/>
          <w:szCs w:val="20"/>
        </w:rPr>
        <w:t>Automatischer Wechsel des Messintervalls:</w:t>
      </w:r>
    </w:p>
    <w:p w14:paraId="3A6A9C7D" w14:textId="10A1D3D7" w:rsidR="00A078D6" w:rsidRPr="00CC33E8" w:rsidRDefault="000C653E" w:rsidP="00A078D6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Entweder in einem Zeitabschnitt, zum Beispiel zwischen zwei Uhr bis vier Uhr von einem Messintervall von fünfzehn Minuten auf eine Minute für das Messen des Nachtverbrauchs (Nulldurchgang) oder</w:t>
      </w:r>
    </w:p>
    <w:p w14:paraId="270227C7" w14:textId="199DFF41" w:rsidR="00A078D6" w:rsidRPr="00CC33E8" w:rsidRDefault="000C653E" w:rsidP="00A078D6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 xml:space="preserve">Bei Grenzwertverletzung oder Signaländerung, zum Beispiel bei </w:t>
      </w:r>
      <w:proofErr w:type="spellStart"/>
      <w:r w:rsidRPr="000C653E">
        <w:rPr>
          <w:rFonts w:ascii="Arial" w:hAnsi="Arial" w:cs="Arial"/>
          <w:sz w:val="20"/>
          <w:szCs w:val="20"/>
        </w:rPr>
        <w:t>Einstau</w:t>
      </w:r>
      <w:proofErr w:type="spellEnd"/>
      <w:r w:rsidRPr="000C653E">
        <w:rPr>
          <w:rFonts w:ascii="Arial" w:hAnsi="Arial" w:cs="Arial"/>
          <w:sz w:val="20"/>
          <w:szCs w:val="20"/>
        </w:rPr>
        <w:t xml:space="preserve"> eines Beckens von einem Messintervall von fünf Minuten auf eine Minute für das Messen des Wasserstands im Becken</w:t>
      </w:r>
    </w:p>
    <w:p w14:paraId="18BCB1E5" w14:textId="77777777" w:rsidR="00A078D6" w:rsidRPr="00CC33E8" w:rsidRDefault="00A078D6" w:rsidP="00A078D6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Datenübertragung täglich an eine oder zwei Leitstellen als Empfänger:</w:t>
      </w:r>
    </w:p>
    <w:p w14:paraId="1A01654D" w14:textId="77777777" w:rsidR="00A078D6" w:rsidRPr="00CC33E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Entweder an bis zu sechs bestimmten Uhrzeiten oder in einer einstellbaren Zeitspanne von 15, 30, 60, 120, 240 oder 480 Minuten</w:t>
      </w:r>
    </w:p>
    <w:p w14:paraId="4297FCE9" w14:textId="77777777" w:rsidR="00A078D6" w:rsidRPr="00CC33E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Außerplanmäßig bei Grenzwertverletzungen und Signaländerungen</w:t>
      </w:r>
    </w:p>
    <w:p w14:paraId="5BCE4A7D" w14:textId="77777777" w:rsidR="00A078D6" w:rsidRPr="00CC33E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Im Störfall während einer Grenzwertverletzung oder Signaländerung im Zeitraum von 5, 15, 30, 60 oder 240 Minuten</w:t>
      </w:r>
    </w:p>
    <w:p w14:paraId="23061CB5" w14:textId="77777777" w:rsidR="0039352E" w:rsidRP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Berechnungen:</w:t>
      </w:r>
    </w:p>
    <w:p w14:paraId="3C881A21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Aus den Impulsen von Wasserzählern: Zählerstand, durchschnittlicher Durchfluss, minimaler/maximaler täglicher Durchfluss, Nacht-Durchfluss, Tagesvolumen, Tageszählerstand</w:t>
      </w:r>
    </w:p>
    <w:p w14:paraId="4C5F3DAD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Aus den Impulsen von Niederschlagssensoren: Niederschlagsvolumen, durchschnittliche Niederschlagsmenge, Niederschlagsintensität, tägliche Niederschlagshöhe, tägliche Niederschlagsmenge, minimale/maximale tägliche Niederschlagsmenge</w:t>
      </w:r>
    </w:p>
    <w:p w14:paraId="7CCDFFF1" w14:textId="12E36246" w:rsidR="0039352E" w:rsidRPr="0039352E" w:rsidRDefault="000C653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Aus einem Pegel h ein Durchfluss Q: Durchfluss, Volumen (zwei Q/h-Kurven konfigurierbar)</w:t>
      </w:r>
    </w:p>
    <w:p w14:paraId="60656AA7" w14:textId="771AE758" w:rsidR="00A078D6" w:rsidRPr="00CC33E8" w:rsidRDefault="000C653E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 xml:space="preserve">Aus den mit Datum und Uhrzeit aufgezeichneten Grenzwertverletzungen und Signaländerungen von zum Beispiel </w:t>
      </w:r>
      <w:proofErr w:type="spellStart"/>
      <w:r w:rsidRPr="000C653E">
        <w:rPr>
          <w:rFonts w:ascii="Arial" w:hAnsi="Arial" w:cs="Arial"/>
          <w:sz w:val="20"/>
          <w:szCs w:val="20"/>
        </w:rPr>
        <w:t>Einstau</w:t>
      </w:r>
      <w:proofErr w:type="spellEnd"/>
      <w:r w:rsidRPr="000C653E">
        <w:rPr>
          <w:rFonts w:ascii="Arial" w:hAnsi="Arial" w:cs="Arial"/>
          <w:sz w:val="20"/>
          <w:szCs w:val="20"/>
        </w:rPr>
        <w:t>, Klär- und Beckenüberlauf: Alle Zeiten, Dauer und Mengen für beispielsweise das Berichtswesen von Beckenanlagen über deren Entlastungshäufigkeit, Entlastungsdauer und Entlastungsvolumen</w:t>
      </w:r>
    </w:p>
    <w:p w14:paraId="1B7A706A" w14:textId="77777777" w:rsidR="0039352E" w:rsidRP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Überwachungen:</w:t>
      </w:r>
    </w:p>
    <w:p w14:paraId="433745E9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Vier konfigurierbare Grenzwerte</w:t>
      </w:r>
    </w:p>
    <w:p w14:paraId="3A81C659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Signaleingänge</w:t>
      </w:r>
    </w:p>
    <w:p w14:paraId="1FA321D8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Sensorfehler</w:t>
      </w:r>
    </w:p>
    <w:p w14:paraId="50562952" w14:textId="77777777" w:rsidR="0039352E" w:rsidRP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Alarmmeldung an die Leitstelle bei:</w:t>
      </w:r>
    </w:p>
    <w:p w14:paraId="147BFE11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Grenzwertverletzungen</w:t>
      </w:r>
    </w:p>
    <w:p w14:paraId="73CE8C64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Signaländerungen</w:t>
      </w:r>
    </w:p>
    <w:p w14:paraId="55ECDDB3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Sensorfehlern</w:t>
      </w:r>
    </w:p>
    <w:p w14:paraId="3E7709C6" w14:textId="7B020227" w:rsidR="00DC325F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Zusätzlicher SMS-Alarm an eine Telefonnummer konfigurierbar</w:t>
      </w:r>
    </w:p>
    <w:p w14:paraId="658CDC42" w14:textId="77777777" w:rsidR="0039352E" w:rsidRDefault="0039352E" w:rsidP="00DC325F">
      <w:pPr>
        <w:spacing w:line="240" w:lineRule="auto"/>
        <w:rPr>
          <w:rFonts w:cs="Arial"/>
          <w:sz w:val="20"/>
          <w:szCs w:val="20"/>
        </w:rPr>
      </w:pPr>
    </w:p>
    <w:p w14:paraId="4210AF04" w14:textId="77777777" w:rsidR="00DC325F" w:rsidRPr="00B173C4" w:rsidRDefault="00DC325F" w:rsidP="00DC325F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Optionen</w:t>
      </w:r>
      <w:r w:rsidRPr="00B173C4">
        <w:rPr>
          <w:rFonts w:cs="Arial"/>
          <w:b/>
          <w:bCs/>
          <w:sz w:val="20"/>
          <w:szCs w:val="20"/>
        </w:rPr>
        <w:t>:</w:t>
      </w:r>
    </w:p>
    <w:p w14:paraId="15171535" w14:textId="77777777" w:rsidR="00DC325F" w:rsidRPr="004301E7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Freischalten der Analog-Funktion</w:t>
      </w:r>
    </w:p>
    <w:p w14:paraId="7F4F6DBB" w14:textId="234D2104" w:rsidR="0039352E" w:rsidRDefault="0039352E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9352E">
        <w:rPr>
          <w:rFonts w:ascii="Arial" w:hAnsi="Arial" w:cs="Arial"/>
          <w:sz w:val="20"/>
          <w:szCs w:val="20"/>
        </w:rPr>
        <w:t>Sofrel</w:t>
      </w:r>
      <w:proofErr w:type="spellEnd"/>
      <w:r w:rsidRPr="0039352E">
        <w:rPr>
          <w:rFonts w:ascii="Arial" w:hAnsi="Arial" w:cs="Arial"/>
          <w:sz w:val="20"/>
          <w:szCs w:val="20"/>
        </w:rPr>
        <w:t xml:space="preserve"> Ultraschallsensor (wahlweise mit fünf oder zehn Metern Kabel)</w:t>
      </w:r>
    </w:p>
    <w:p w14:paraId="4EB04B80" w14:textId="77777777" w:rsidR="005D2348" w:rsidRPr="004301E7" w:rsidRDefault="005D2348" w:rsidP="005D2348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Externe Antenne (wahlweise mit vier oder acht Metern Kabel mit N-Stecker mit Schraubverriegelung)</w:t>
      </w:r>
    </w:p>
    <w:p w14:paraId="463F2D01" w14:textId="77777777" w:rsidR="00DC325F" w:rsidRPr="004301E7" w:rsidRDefault="00DC325F" w:rsidP="00DC325F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Kopplung an Prozessleitsysteme über Standard-Schnittstellen:</w:t>
      </w:r>
    </w:p>
    <w:p w14:paraId="00AE4B6B" w14:textId="77777777" w:rsidR="00DC325F" w:rsidRPr="004301E7" w:rsidRDefault="00DC325F" w:rsidP="00DC325F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Software:</w:t>
      </w:r>
    </w:p>
    <w:p w14:paraId="3990095C" w14:textId="77777777" w:rsidR="00DC325F" w:rsidRPr="004301E7" w:rsidRDefault="00DC325F" w:rsidP="00DC325F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OPC UA Server</w:t>
      </w:r>
    </w:p>
    <w:p w14:paraId="65C3DED2" w14:textId="77777777" w:rsidR="00DC325F" w:rsidRPr="004301E7" w:rsidRDefault="00DC325F" w:rsidP="00DC325F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OPC DA Server</w:t>
      </w:r>
    </w:p>
    <w:p w14:paraId="1CEC5644" w14:textId="77777777" w:rsidR="00A078D6" w:rsidRPr="004301E7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bookmarkStart w:id="5" w:name="_Hlk164261186"/>
      <w:r w:rsidRPr="000E0878">
        <w:rPr>
          <w:rFonts w:ascii="Arial" w:hAnsi="Arial" w:cs="Arial"/>
          <w:sz w:val="20"/>
          <w:szCs w:val="20"/>
        </w:rPr>
        <w:t>Cloudbasiert als Funktion der optionalen Internet-Leitstelle Web-LS</w:t>
      </w:r>
    </w:p>
    <w:p w14:paraId="31B628A0" w14:textId="77777777" w:rsidR="00A078D6" w:rsidRPr="004301E7" w:rsidRDefault="00A078D6" w:rsidP="00A078D6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Automatischer Datenexport als CSV-Datei an FTP- oder SFTP-Server</w:t>
      </w:r>
    </w:p>
    <w:p w14:paraId="34414543" w14:textId="77777777" w:rsidR="00A078D6" w:rsidRPr="004301E7" w:rsidRDefault="00A078D6" w:rsidP="00A078D6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Webservice-Schnittstelle für automatische Datenkommunikation mit nachgelagerter Cloud-Computing-Plattform</w:t>
      </w:r>
    </w:p>
    <w:p w14:paraId="470AEB97" w14:textId="77777777" w:rsidR="00A078D6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Cloudbasierte Internet-Leitstelle Web-LS für minimalisierte Datenverarbeitung</w:t>
      </w:r>
    </w:p>
    <w:bookmarkEnd w:id="5"/>
    <w:p w14:paraId="6B7BCFFF" w14:textId="77777777" w:rsidR="00DC325F" w:rsidRDefault="00DC325F" w:rsidP="00DC325F">
      <w:pPr>
        <w:spacing w:line="240" w:lineRule="auto"/>
        <w:rPr>
          <w:rFonts w:cs="Arial"/>
          <w:sz w:val="20"/>
          <w:szCs w:val="20"/>
        </w:rPr>
      </w:pPr>
    </w:p>
    <w:p w14:paraId="4C55D060" w14:textId="1327E2BF" w:rsidR="00DC325F" w:rsidRDefault="00DC325F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37EA7CC" w14:textId="0785B63B" w:rsidR="0039352E" w:rsidRPr="00267BD9" w:rsidRDefault="0039352E" w:rsidP="0039352E">
      <w:pPr>
        <w:spacing w:line="240" w:lineRule="auto"/>
        <w:jc w:val="lef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lastRenderedPageBreak/>
        <w:t xml:space="preserve">2. </w:t>
      </w:r>
      <w:r w:rsidRPr="00267BD9">
        <w:rPr>
          <w:rFonts w:cs="Arial"/>
          <w:b/>
          <w:bCs/>
          <w:sz w:val="32"/>
          <w:szCs w:val="32"/>
        </w:rPr>
        <w:t xml:space="preserve">Prozesswächter </w:t>
      </w:r>
      <w:proofErr w:type="spellStart"/>
      <w:r>
        <w:rPr>
          <w:rFonts w:cs="Arial"/>
          <w:b/>
          <w:bCs/>
          <w:sz w:val="32"/>
          <w:szCs w:val="32"/>
        </w:rPr>
        <w:t>OpenSensor</w:t>
      </w:r>
      <w:proofErr w:type="spellEnd"/>
      <w:r>
        <w:rPr>
          <w:rFonts w:cs="Arial"/>
          <w:b/>
          <w:bCs/>
          <w:sz w:val="32"/>
          <w:szCs w:val="32"/>
        </w:rPr>
        <w:t xml:space="preserve"> HP FLEX EPS</w:t>
      </w:r>
    </w:p>
    <w:p w14:paraId="1CF80831" w14:textId="77777777" w:rsidR="0039352E" w:rsidRDefault="0039352E" w:rsidP="0039352E">
      <w:pPr>
        <w:spacing w:line="240" w:lineRule="auto"/>
        <w:jc w:val="left"/>
        <w:rPr>
          <w:rFonts w:cs="Arial"/>
          <w:sz w:val="20"/>
          <w:szCs w:val="20"/>
        </w:rPr>
      </w:pPr>
      <w:r w:rsidRPr="006E2AC1">
        <w:rPr>
          <w:rFonts w:cs="Arial"/>
          <w:sz w:val="20"/>
          <w:szCs w:val="20"/>
        </w:rPr>
        <w:t>AIRVALVE Homepage:</w:t>
      </w:r>
      <w:r>
        <w:rPr>
          <w:rFonts w:cs="Arial"/>
          <w:sz w:val="20"/>
          <w:szCs w:val="20"/>
        </w:rPr>
        <w:t xml:space="preserve"> </w:t>
      </w:r>
      <w:hyperlink r:id="rId9" w:history="1">
        <w:r w:rsidRPr="00A775EA">
          <w:rPr>
            <w:rStyle w:val="Hyperlink"/>
            <w:rFonts w:cs="Arial"/>
            <w:sz w:val="20"/>
            <w:szCs w:val="20"/>
          </w:rPr>
          <w:t>https://airvalve.de/produkt/open-sensor-hp/</w:t>
        </w:r>
      </w:hyperlink>
    </w:p>
    <w:p w14:paraId="725EFEED" w14:textId="77777777" w:rsidR="0039352E" w:rsidRDefault="0039352E" w:rsidP="0039352E">
      <w:pPr>
        <w:tabs>
          <w:tab w:val="left" w:pos="1418"/>
        </w:tabs>
        <w:spacing w:line="240" w:lineRule="auto"/>
        <w:rPr>
          <w:rFonts w:cs="Arial"/>
          <w:sz w:val="20"/>
          <w:szCs w:val="20"/>
        </w:rPr>
      </w:pPr>
      <w:r w:rsidRPr="006E2AC1">
        <w:rPr>
          <w:rFonts w:cs="Arial"/>
          <w:sz w:val="20"/>
          <w:szCs w:val="20"/>
        </w:rPr>
        <w:t>Hinweis: Datenblatt</w:t>
      </w:r>
      <w:r>
        <w:rPr>
          <w:rFonts w:cs="Arial"/>
          <w:sz w:val="20"/>
          <w:szCs w:val="20"/>
        </w:rPr>
        <w:t xml:space="preserve"> und weitere Informationen </w:t>
      </w:r>
      <w:r w:rsidRPr="006E2AC1">
        <w:rPr>
          <w:rFonts w:cs="Arial"/>
          <w:sz w:val="20"/>
          <w:szCs w:val="20"/>
        </w:rPr>
        <w:t>befinde</w:t>
      </w:r>
      <w:r>
        <w:rPr>
          <w:rFonts w:cs="Arial"/>
          <w:sz w:val="20"/>
          <w:szCs w:val="20"/>
        </w:rPr>
        <w:t xml:space="preserve">n </w:t>
      </w:r>
      <w:r w:rsidRPr="006E2AC1">
        <w:rPr>
          <w:rFonts w:cs="Arial"/>
          <w:sz w:val="20"/>
          <w:szCs w:val="20"/>
        </w:rPr>
        <w:t>sich im Karteireiter Downloads</w:t>
      </w:r>
    </w:p>
    <w:p w14:paraId="00A0CA54" w14:textId="77777777" w:rsidR="0039352E" w:rsidRPr="0039352E" w:rsidRDefault="0039352E" w:rsidP="0039352E">
      <w:pPr>
        <w:spacing w:line="240" w:lineRule="auto"/>
        <w:jc w:val="left"/>
        <w:rPr>
          <w:rFonts w:cs="Arial"/>
          <w:sz w:val="20"/>
          <w:szCs w:val="20"/>
        </w:rPr>
      </w:pPr>
    </w:p>
    <w:p w14:paraId="75755E55" w14:textId="7F873247" w:rsidR="0039352E" w:rsidRPr="00CC1D9E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Hinweis auf alternative Geräte-</w:t>
      </w:r>
      <w:r w:rsidRPr="00CC1D9E">
        <w:rPr>
          <w:rFonts w:cs="Arial"/>
          <w:b/>
          <w:bCs/>
          <w:sz w:val="20"/>
          <w:szCs w:val="20"/>
        </w:rPr>
        <w:t>Variante:</w:t>
      </w:r>
    </w:p>
    <w:p w14:paraId="32B0D598" w14:textId="7E46412C" w:rsidR="0039352E" w:rsidRPr="00CC1D9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 xml:space="preserve">Prozesswächter </w:t>
      </w:r>
      <w:proofErr w:type="spellStart"/>
      <w:r w:rsidRPr="00CC1D9E">
        <w:rPr>
          <w:rFonts w:ascii="Arial" w:hAnsi="Arial" w:cs="Arial"/>
          <w:sz w:val="20"/>
          <w:szCs w:val="20"/>
        </w:rPr>
        <w:t>OpenSensor</w:t>
      </w:r>
      <w:proofErr w:type="spellEnd"/>
      <w:r w:rsidRPr="00CC1D9E">
        <w:rPr>
          <w:rFonts w:ascii="Arial" w:hAnsi="Arial" w:cs="Arial"/>
          <w:sz w:val="20"/>
          <w:szCs w:val="20"/>
        </w:rPr>
        <w:t xml:space="preserve"> HP FLEX mit interner Batterie</w:t>
      </w:r>
      <w:r>
        <w:rPr>
          <w:rFonts w:ascii="Arial" w:hAnsi="Arial" w:cs="Arial"/>
          <w:sz w:val="20"/>
          <w:szCs w:val="20"/>
        </w:rPr>
        <w:t xml:space="preserve"> </w:t>
      </w:r>
      <w:r w:rsidRPr="00CC1D9E">
        <w:rPr>
          <w:rFonts w:ascii="Arial" w:hAnsi="Arial" w:cs="Arial"/>
          <w:sz w:val="20"/>
          <w:szCs w:val="20"/>
        </w:rPr>
        <w:t xml:space="preserve">(Kapitel </w:t>
      </w:r>
      <w:r>
        <w:rPr>
          <w:rFonts w:ascii="Arial" w:hAnsi="Arial" w:cs="Arial"/>
          <w:sz w:val="20"/>
          <w:szCs w:val="20"/>
        </w:rPr>
        <w:t>1</w:t>
      </w:r>
      <w:r w:rsidRPr="00CC1D9E">
        <w:rPr>
          <w:rFonts w:ascii="Arial" w:hAnsi="Arial" w:cs="Arial"/>
          <w:sz w:val="20"/>
          <w:szCs w:val="20"/>
        </w:rPr>
        <w:t>)</w:t>
      </w:r>
    </w:p>
    <w:p w14:paraId="44FF05A8" w14:textId="77777777" w:rsidR="0039352E" w:rsidRPr="00DC325F" w:rsidRDefault="0039352E" w:rsidP="0039352E">
      <w:pPr>
        <w:spacing w:line="240" w:lineRule="auto"/>
        <w:jc w:val="left"/>
        <w:rPr>
          <w:rFonts w:cs="Arial"/>
          <w:sz w:val="20"/>
          <w:szCs w:val="20"/>
        </w:rPr>
      </w:pPr>
    </w:p>
    <w:p w14:paraId="0688C4EB" w14:textId="77777777" w:rsidR="0039352E" w:rsidRPr="00267BD9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267BD9">
        <w:rPr>
          <w:rFonts w:cs="Arial"/>
          <w:b/>
          <w:bCs/>
          <w:sz w:val="20"/>
          <w:szCs w:val="20"/>
        </w:rPr>
        <w:t>LV-Text:</w:t>
      </w:r>
    </w:p>
    <w:p w14:paraId="47F71867" w14:textId="22962731" w:rsidR="0039352E" w:rsidRPr="00115AA5" w:rsidRDefault="0039352E" w:rsidP="0039352E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Datenlogger </w:t>
      </w:r>
      <w:r w:rsidR="00410DC6">
        <w:rPr>
          <w:rFonts w:cs="Arial"/>
          <w:sz w:val="20"/>
          <w:szCs w:val="20"/>
        </w:rPr>
        <w:t xml:space="preserve">für externe Stromversorgung </w:t>
      </w:r>
      <w:r>
        <w:rPr>
          <w:rFonts w:cs="Arial"/>
          <w:sz w:val="20"/>
          <w:szCs w:val="20"/>
        </w:rPr>
        <w:t xml:space="preserve">als </w:t>
      </w:r>
      <w:r w:rsidRPr="00115AA5">
        <w:rPr>
          <w:rFonts w:cs="Arial"/>
          <w:sz w:val="20"/>
          <w:szCs w:val="20"/>
        </w:rPr>
        <w:t>Datenaufzeichnungs- und Datenübertragungsgerät mit folgenden Eigenschaften:</w:t>
      </w:r>
    </w:p>
    <w:p w14:paraId="6D7007A0" w14:textId="77777777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 xml:space="preserve">Integrierte </w:t>
      </w:r>
      <w:r>
        <w:rPr>
          <w:rFonts w:ascii="Arial" w:hAnsi="Arial" w:cs="Arial"/>
          <w:sz w:val="20"/>
          <w:szCs w:val="20"/>
        </w:rPr>
        <w:t xml:space="preserve">empfangsstarke Antenne </w:t>
      </w:r>
      <w:r w:rsidRPr="00115AA5">
        <w:rPr>
          <w:rFonts w:ascii="Arial" w:hAnsi="Arial" w:cs="Arial"/>
          <w:sz w:val="20"/>
          <w:szCs w:val="20"/>
        </w:rPr>
        <w:t xml:space="preserve">mit Reflektor </w:t>
      </w:r>
      <w:r>
        <w:rPr>
          <w:rFonts w:ascii="Arial" w:hAnsi="Arial" w:cs="Arial"/>
          <w:sz w:val="20"/>
          <w:szCs w:val="20"/>
        </w:rPr>
        <w:t xml:space="preserve">entwickelt für </w:t>
      </w:r>
      <w:r w:rsidRPr="00115AA5">
        <w:rPr>
          <w:rFonts w:ascii="Arial" w:hAnsi="Arial" w:cs="Arial"/>
          <w:sz w:val="20"/>
          <w:szCs w:val="20"/>
        </w:rPr>
        <w:t>Datenübertragung aus Schachtbauwerken</w:t>
      </w:r>
    </w:p>
    <w:p w14:paraId="7DE167A7" w14:textId="169A8353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 xml:space="preserve">Gerät und </w:t>
      </w:r>
      <w:r>
        <w:rPr>
          <w:rFonts w:ascii="Arial" w:hAnsi="Arial" w:cs="Arial"/>
          <w:sz w:val="20"/>
          <w:szCs w:val="20"/>
        </w:rPr>
        <w:t>Systema</w:t>
      </w:r>
      <w:r w:rsidRPr="00115AA5">
        <w:rPr>
          <w:rFonts w:ascii="Arial" w:hAnsi="Arial" w:cs="Arial"/>
          <w:sz w:val="20"/>
          <w:szCs w:val="20"/>
        </w:rPr>
        <w:t xml:space="preserve">nschlüsse </w:t>
      </w:r>
      <w:r>
        <w:rPr>
          <w:rFonts w:ascii="Arial" w:hAnsi="Arial" w:cs="Arial"/>
          <w:sz w:val="20"/>
          <w:szCs w:val="20"/>
        </w:rPr>
        <w:t xml:space="preserve">dauerhaft </w:t>
      </w:r>
      <w:r w:rsidRPr="00115AA5">
        <w:rPr>
          <w:rFonts w:ascii="Arial" w:hAnsi="Arial" w:cs="Arial"/>
          <w:sz w:val="20"/>
          <w:szCs w:val="20"/>
        </w:rPr>
        <w:t>wasserdicht</w:t>
      </w:r>
      <w:r>
        <w:rPr>
          <w:rFonts w:ascii="Arial" w:hAnsi="Arial" w:cs="Arial"/>
          <w:sz w:val="20"/>
          <w:szCs w:val="20"/>
        </w:rPr>
        <w:t xml:space="preserve"> nach </w:t>
      </w:r>
      <w:r w:rsidRPr="00115AA5">
        <w:rPr>
          <w:rFonts w:ascii="Arial" w:hAnsi="Arial" w:cs="Arial"/>
          <w:sz w:val="20"/>
          <w:szCs w:val="20"/>
        </w:rPr>
        <w:t>Schutzart IP68 (</w:t>
      </w:r>
      <w:r w:rsidR="0046080E" w:rsidRPr="0046080E">
        <w:rPr>
          <w:rFonts w:ascii="Arial" w:hAnsi="Arial" w:cs="Arial"/>
          <w:sz w:val="20"/>
          <w:szCs w:val="20"/>
        </w:rPr>
        <w:t>Eintauchtiefe 4 m für 30 Tage</w:t>
      </w:r>
      <w:r w:rsidRPr="00115AA5">
        <w:rPr>
          <w:rFonts w:ascii="Arial" w:hAnsi="Arial" w:cs="Arial"/>
          <w:sz w:val="20"/>
          <w:szCs w:val="20"/>
        </w:rPr>
        <w:t>)</w:t>
      </w:r>
    </w:p>
    <w:p w14:paraId="4B526C7A" w14:textId="77777777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Zweiteiliges, schraubenlos verbundenes Gehäuse mit doppelter O-Ring-Dichtung und Grobgewinde-Spannring</w:t>
      </w:r>
    </w:p>
    <w:p w14:paraId="34185312" w14:textId="77777777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Gerätekonfiguration über Bluetooth</w:t>
      </w:r>
      <w:r>
        <w:rPr>
          <w:rFonts w:ascii="Arial" w:hAnsi="Arial" w:cs="Arial"/>
          <w:sz w:val="20"/>
          <w:szCs w:val="20"/>
        </w:rPr>
        <w:t xml:space="preserve"> </w:t>
      </w:r>
      <w:r w:rsidRPr="00115AA5">
        <w:rPr>
          <w:rFonts w:ascii="Arial" w:hAnsi="Arial" w:cs="Arial"/>
          <w:sz w:val="20"/>
          <w:szCs w:val="20"/>
        </w:rPr>
        <w:t xml:space="preserve">ohne Öffnen des </w:t>
      </w:r>
      <w:r>
        <w:rPr>
          <w:rFonts w:ascii="Arial" w:hAnsi="Arial" w:cs="Arial"/>
          <w:sz w:val="20"/>
          <w:szCs w:val="20"/>
        </w:rPr>
        <w:t xml:space="preserve">wasserdichten </w:t>
      </w:r>
      <w:r w:rsidRPr="00115AA5">
        <w:rPr>
          <w:rFonts w:ascii="Arial" w:hAnsi="Arial" w:cs="Arial"/>
          <w:sz w:val="20"/>
          <w:szCs w:val="20"/>
        </w:rPr>
        <w:t>Gehäuses</w:t>
      </w:r>
    </w:p>
    <w:p w14:paraId="2437AFB5" w14:textId="77777777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31739">
        <w:rPr>
          <w:rFonts w:ascii="Arial" w:hAnsi="Arial" w:cs="Arial"/>
          <w:sz w:val="20"/>
          <w:szCs w:val="20"/>
        </w:rPr>
        <w:t>SIM-Karte muss vom Anwender selbst anbieterunabhängig bestimmbar und auswechselbar sein</w:t>
      </w:r>
    </w:p>
    <w:p w14:paraId="03E3BC65" w14:textId="77777777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Jahre Garantie (Garantie erstreckt sich nicht auf Dichtungen und Batterie)</w:t>
      </w:r>
    </w:p>
    <w:p w14:paraId="52BF2A8F" w14:textId="77777777" w:rsidR="0039352E" w:rsidRPr="00DC325F" w:rsidRDefault="0039352E" w:rsidP="0039352E">
      <w:pPr>
        <w:spacing w:line="240" w:lineRule="auto"/>
        <w:jc w:val="left"/>
        <w:rPr>
          <w:rFonts w:cs="Arial"/>
          <w:sz w:val="20"/>
          <w:szCs w:val="20"/>
        </w:rPr>
      </w:pPr>
    </w:p>
    <w:p w14:paraId="0AD08ED0" w14:textId="77777777" w:rsidR="0039352E" w:rsidRPr="00115AA5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115AA5">
        <w:rPr>
          <w:rFonts w:cs="Arial"/>
          <w:b/>
          <w:bCs/>
          <w:sz w:val="20"/>
          <w:szCs w:val="20"/>
        </w:rPr>
        <w:t>Technische Merkmale des Gehäuses:</w:t>
      </w:r>
    </w:p>
    <w:p w14:paraId="7E037363" w14:textId="5A0516F9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 xml:space="preserve">Gehäuse und </w:t>
      </w:r>
      <w:r>
        <w:rPr>
          <w:rFonts w:ascii="Arial" w:hAnsi="Arial" w:cs="Arial"/>
          <w:sz w:val="20"/>
          <w:szCs w:val="20"/>
        </w:rPr>
        <w:t>Systema</w:t>
      </w:r>
      <w:r w:rsidRPr="00115AA5">
        <w:rPr>
          <w:rFonts w:ascii="Arial" w:hAnsi="Arial" w:cs="Arial"/>
          <w:sz w:val="20"/>
          <w:szCs w:val="20"/>
        </w:rPr>
        <w:t>nschlüsse wasserdicht nach Schutzart IP68 (</w:t>
      </w:r>
      <w:r w:rsidR="0046080E" w:rsidRPr="0046080E">
        <w:rPr>
          <w:rFonts w:ascii="Arial" w:hAnsi="Arial" w:cs="Arial"/>
          <w:sz w:val="20"/>
          <w:szCs w:val="20"/>
        </w:rPr>
        <w:t>Eintauchtiefe 4 m für 30 Tage</w:t>
      </w:r>
      <w:r w:rsidRPr="00115AA5">
        <w:rPr>
          <w:rFonts w:ascii="Arial" w:hAnsi="Arial" w:cs="Arial"/>
          <w:sz w:val="20"/>
          <w:szCs w:val="20"/>
        </w:rPr>
        <w:t>)</w:t>
      </w:r>
    </w:p>
    <w:p w14:paraId="656E9526" w14:textId="77777777" w:rsidR="0039352E" w:rsidRPr="00115AA5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Im Gehäuseinneren wasserdicht vergossene Anschlüsse</w:t>
      </w:r>
    </w:p>
    <w:p w14:paraId="5E5CBA21" w14:textId="77777777" w:rsidR="0039352E" w:rsidRPr="00115AA5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Am Gehäuseäußeren wasserdichte</w:t>
      </w:r>
      <w:r>
        <w:rPr>
          <w:rFonts w:ascii="Arial" w:hAnsi="Arial" w:cs="Arial"/>
          <w:sz w:val="20"/>
          <w:szCs w:val="20"/>
        </w:rPr>
        <w:t xml:space="preserve"> Anschlussbuchsen </w:t>
      </w:r>
      <w:r w:rsidRPr="00115AA5">
        <w:rPr>
          <w:rFonts w:ascii="Arial" w:hAnsi="Arial" w:cs="Arial"/>
          <w:sz w:val="20"/>
          <w:szCs w:val="20"/>
        </w:rPr>
        <w:t>mit Bajonett</w:t>
      </w:r>
      <w:r>
        <w:rPr>
          <w:rFonts w:ascii="Arial" w:hAnsi="Arial" w:cs="Arial"/>
          <w:sz w:val="20"/>
          <w:szCs w:val="20"/>
        </w:rPr>
        <w:t xml:space="preserve">verschluss zum </w:t>
      </w:r>
      <w:r w:rsidRPr="00115AA5">
        <w:rPr>
          <w:rFonts w:ascii="Arial" w:hAnsi="Arial" w:cs="Arial"/>
          <w:sz w:val="20"/>
          <w:szCs w:val="20"/>
        </w:rPr>
        <w:t>Sichern de</w:t>
      </w:r>
      <w:r>
        <w:rPr>
          <w:rFonts w:ascii="Arial" w:hAnsi="Arial" w:cs="Arial"/>
          <w:sz w:val="20"/>
          <w:szCs w:val="20"/>
        </w:rPr>
        <w:t xml:space="preserve">r </w:t>
      </w:r>
      <w:r w:rsidRPr="00115AA5">
        <w:rPr>
          <w:rFonts w:ascii="Arial" w:hAnsi="Arial" w:cs="Arial"/>
          <w:sz w:val="20"/>
          <w:szCs w:val="20"/>
        </w:rPr>
        <w:t>Verbindung</w:t>
      </w:r>
      <w:r>
        <w:rPr>
          <w:rFonts w:ascii="Arial" w:hAnsi="Arial" w:cs="Arial"/>
          <w:sz w:val="20"/>
          <w:szCs w:val="20"/>
        </w:rPr>
        <w:t xml:space="preserve"> mit den Sensoranschlusskabeln</w:t>
      </w:r>
    </w:p>
    <w:p w14:paraId="265D7056" w14:textId="77777777" w:rsidR="0039352E" w:rsidRPr="00115AA5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Antennenanschlussbuchse mit Schraubverriegelung</w:t>
      </w:r>
    </w:p>
    <w:p w14:paraId="69AB5FBE" w14:textId="77777777" w:rsidR="0039352E" w:rsidRPr="00115AA5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97FBB">
        <w:rPr>
          <w:rFonts w:ascii="Arial" w:hAnsi="Arial" w:cs="Arial"/>
          <w:sz w:val="20"/>
          <w:szCs w:val="20"/>
        </w:rPr>
        <w:t>Kunststoff-Gehäuse aus stoßfeste</w:t>
      </w:r>
      <w:r>
        <w:rPr>
          <w:rFonts w:ascii="Arial" w:hAnsi="Arial" w:cs="Arial"/>
          <w:sz w:val="20"/>
          <w:szCs w:val="20"/>
        </w:rPr>
        <w:t>n</w:t>
      </w:r>
      <w:r w:rsidRPr="00497FBB">
        <w:rPr>
          <w:rFonts w:ascii="Arial" w:hAnsi="Arial" w:cs="Arial"/>
          <w:sz w:val="20"/>
          <w:szCs w:val="20"/>
        </w:rPr>
        <w:t xml:space="preserve"> und temperaturbeständige</w:t>
      </w:r>
      <w:r>
        <w:rPr>
          <w:rFonts w:ascii="Arial" w:hAnsi="Arial" w:cs="Arial"/>
          <w:sz w:val="20"/>
          <w:szCs w:val="20"/>
        </w:rPr>
        <w:t>n</w:t>
      </w:r>
      <w:r w:rsidRPr="00497FBB">
        <w:rPr>
          <w:rFonts w:ascii="Arial" w:hAnsi="Arial" w:cs="Arial"/>
          <w:sz w:val="20"/>
          <w:szCs w:val="20"/>
        </w:rPr>
        <w:t xml:space="preserve"> ABS/PC</w:t>
      </w:r>
      <w:r>
        <w:rPr>
          <w:rFonts w:ascii="Arial" w:hAnsi="Arial" w:cs="Arial"/>
          <w:sz w:val="20"/>
          <w:szCs w:val="20"/>
        </w:rPr>
        <w:t xml:space="preserve"> </w:t>
      </w:r>
      <w:r w:rsidRPr="00E12C34">
        <w:rPr>
          <w:rFonts w:ascii="Arial" w:hAnsi="Arial" w:cs="Arial"/>
          <w:sz w:val="20"/>
          <w:szCs w:val="20"/>
        </w:rPr>
        <w:t>(Mischung aus Acrylnitril-Butadien-Styrol und Polycarbonat)</w:t>
      </w:r>
    </w:p>
    <w:p w14:paraId="6E84E751" w14:textId="77777777" w:rsidR="0039352E" w:rsidRPr="00115AA5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Betrieb von -20 °C bis +55 °C, Lagerung von -25 °C bis +70 °C</w:t>
      </w:r>
    </w:p>
    <w:p w14:paraId="7BAB12D2" w14:textId="77777777" w:rsidR="0039352E" w:rsidRPr="00DC325F" w:rsidRDefault="0039352E" w:rsidP="0039352E">
      <w:pPr>
        <w:spacing w:line="240" w:lineRule="auto"/>
        <w:jc w:val="left"/>
        <w:rPr>
          <w:rFonts w:cs="Arial"/>
          <w:sz w:val="20"/>
          <w:szCs w:val="20"/>
        </w:rPr>
      </w:pPr>
    </w:p>
    <w:p w14:paraId="6CFE00FE" w14:textId="77777777" w:rsidR="0039352E" w:rsidRPr="00115AA5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115AA5">
        <w:rPr>
          <w:rFonts w:cs="Arial"/>
          <w:b/>
          <w:bCs/>
          <w:sz w:val="20"/>
          <w:szCs w:val="20"/>
        </w:rPr>
        <w:t>Technische Merkmale Leiterplattenschutz:</w:t>
      </w:r>
    </w:p>
    <w:p w14:paraId="6778F01B" w14:textId="77777777" w:rsidR="0039352E" w:rsidRPr="00115AA5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Mit Leiterplatten-Schutzlack beschichtete Systemplatine für:</w:t>
      </w:r>
    </w:p>
    <w:p w14:paraId="25A021F0" w14:textId="77777777" w:rsidR="0039352E" w:rsidRPr="00115AA5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Isolation der Leiterbahnen</w:t>
      </w:r>
    </w:p>
    <w:p w14:paraId="0B42BDC5" w14:textId="77777777" w:rsidR="0039352E" w:rsidRPr="00115AA5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115AA5">
        <w:rPr>
          <w:rFonts w:ascii="Arial" w:hAnsi="Arial" w:cs="Arial"/>
          <w:sz w:val="20"/>
          <w:szCs w:val="20"/>
        </w:rPr>
        <w:t>Dauerhaften Schutz der Elektronikbauteile vor Umwelteinflüssen, Korrosion und mechanischer Einwirkung</w:t>
      </w:r>
    </w:p>
    <w:p w14:paraId="1A76F048" w14:textId="77777777" w:rsidR="0039352E" w:rsidRPr="00DC325F" w:rsidRDefault="0039352E" w:rsidP="0039352E">
      <w:pPr>
        <w:spacing w:line="240" w:lineRule="auto"/>
        <w:jc w:val="left"/>
        <w:rPr>
          <w:rFonts w:cs="Arial"/>
          <w:sz w:val="20"/>
          <w:szCs w:val="20"/>
        </w:rPr>
      </w:pPr>
    </w:p>
    <w:p w14:paraId="5FECB918" w14:textId="77777777" w:rsidR="0039352E" w:rsidRPr="00F25122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Technische Merkmale:</w:t>
      </w:r>
    </w:p>
    <w:p w14:paraId="540559A2" w14:textId="77777777" w:rsidR="000C653E" w:rsidRPr="00DC325F" w:rsidRDefault="000C653E" w:rsidP="000C653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1 x RS485-Schnittstelle mit Modbus-RTU als Modbus-Betriebsart für:</w:t>
      </w:r>
    </w:p>
    <w:p w14:paraId="6C4C6C2C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72C82">
        <w:rPr>
          <w:rFonts w:ascii="Arial" w:hAnsi="Arial" w:cs="Arial"/>
          <w:sz w:val="20"/>
          <w:szCs w:val="20"/>
        </w:rPr>
        <w:t>Regelmäßiges Auslesen von maximal 14 Registern aus bis zu 8 Geräten</w:t>
      </w:r>
    </w:p>
    <w:p w14:paraId="4ADEC966" w14:textId="77777777" w:rsidR="000C653E" w:rsidRPr="00A078D6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Stromversorgung von Sensoren durch den Prozesswächter mit entweder 12 oder 20 V DC (zusammen maximal 2 Watt)</w:t>
      </w:r>
    </w:p>
    <w:p w14:paraId="5FE119CE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Baud</w:t>
      </w:r>
      <w:r w:rsidRPr="00DC325F">
        <w:rPr>
          <w:rFonts w:ascii="Arial" w:hAnsi="Arial" w:cs="Arial"/>
          <w:sz w:val="20"/>
          <w:szCs w:val="20"/>
        </w:rPr>
        <w:t>rate: 1.200, 2.400, 4.800, 9.600, 19.200 B</w:t>
      </w:r>
      <w:r>
        <w:rPr>
          <w:rFonts w:ascii="Arial" w:hAnsi="Arial" w:cs="Arial"/>
          <w:sz w:val="20"/>
          <w:szCs w:val="20"/>
        </w:rPr>
        <w:t xml:space="preserve">aud </w:t>
      </w:r>
      <w:r w:rsidRPr="00DC325F">
        <w:rPr>
          <w:rFonts w:ascii="Arial" w:hAnsi="Arial" w:cs="Arial"/>
          <w:sz w:val="20"/>
          <w:szCs w:val="20"/>
        </w:rPr>
        <w:t>wählbar</w:t>
      </w:r>
    </w:p>
    <w:p w14:paraId="59A7E62D" w14:textId="77777777" w:rsidR="000C653E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Erkennung von Verbindungsfehlern</w:t>
      </w:r>
    </w:p>
    <w:p w14:paraId="19362D3C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Kompatibel mit </w:t>
      </w:r>
      <w:proofErr w:type="spellStart"/>
      <w:r w:rsidRPr="00A078D6">
        <w:rPr>
          <w:rFonts w:ascii="Arial" w:hAnsi="Arial" w:cs="Arial"/>
          <w:sz w:val="20"/>
          <w:szCs w:val="20"/>
        </w:rPr>
        <w:t>Sofrel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Ultraschallsensor</w:t>
      </w:r>
    </w:p>
    <w:p w14:paraId="4E7204F4" w14:textId="77777777" w:rsidR="000C653E" w:rsidRPr="00DC325F" w:rsidRDefault="000C653E" w:rsidP="000C653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2 x digitale Eingänge konfigurierbar als:</w:t>
      </w:r>
    </w:p>
    <w:p w14:paraId="0734DA4A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Zähleingang für Wasserzähler oder Niederschlagssensoren mit Impulsausgang</w:t>
      </w:r>
    </w:p>
    <w:p w14:paraId="11A6ED9A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Signaleingang für potentialfreie Signalgeber (Schwimmerschalter, Endlagenschalter etc.)</w:t>
      </w:r>
    </w:p>
    <w:p w14:paraId="4BF5E092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078D6">
        <w:rPr>
          <w:rFonts w:ascii="Arial" w:hAnsi="Arial" w:cs="Arial"/>
          <w:sz w:val="20"/>
          <w:szCs w:val="20"/>
        </w:rPr>
        <w:t xml:space="preserve">Signaleingang für kapazitiven </w:t>
      </w:r>
      <w:proofErr w:type="spellStart"/>
      <w:r w:rsidRPr="00A078D6">
        <w:rPr>
          <w:rFonts w:ascii="Arial" w:hAnsi="Arial" w:cs="Arial"/>
          <w:sz w:val="20"/>
          <w:szCs w:val="20"/>
        </w:rPr>
        <w:t>Sofrel</w:t>
      </w:r>
      <w:proofErr w:type="spellEnd"/>
      <w:r w:rsidRPr="00A078D6">
        <w:rPr>
          <w:rFonts w:ascii="Arial" w:hAnsi="Arial" w:cs="Arial"/>
          <w:sz w:val="20"/>
          <w:szCs w:val="20"/>
        </w:rPr>
        <w:t xml:space="preserve"> CSV Sensor als Signalgeber zur Erkennung von Entlastungsereignissen von Regenbehandlungsanlagen (RRB, RÜB, SK etc.)</w:t>
      </w:r>
    </w:p>
    <w:p w14:paraId="32B520A6" w14:textId="77777777" w:rsidR="000C653E" w:rsidRPr="00DC325F" w:rsidRDefault="000C653E" w:rsidP="000C653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1 x analoger Eingang (optional freischaltbar) für:</w:t>
      </w:r>
    </w:p>
    <w:p w14:paraId="69B25173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4 … 20 mA Sensor (2-Leitertechnik)</w:t>
      </w:r>
    </w:p>
    <w:p w14:paraId="78EB9E1D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Konfigurierbarer Sensor-Messbereich von -99.999 bis +99.999</w:t>
      </w:r>
    </w:p>
    <w:p w14:paraId="021DA99D" w14:textId="77777777" w:rsidR="000C653E" w:rsidRPr="000C653E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Stromversorgung des Sensors durch den Prozesswächter mit entweder 12 oder 20 V DC</w:t>
      </w:r>
    </w:p>
    <w:p w14:paraId="47008EE0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Erkennung von Sensorfehlern</w:t>
      </w:r>
    </w:p>
    <w:p w14:paraId="7B7612F9" w14:textId="77777777" w:rsidR="000C653E" w:rsidRPr="00DC325F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Steuerung von einem Probennehmer</w:t>
      </w:r>
    </w:p>
    <w:p w14:paraId="6C638863" w14:textId="77777777" w:rsidR="0039352E" w:rsidRPr="00DC325F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LPWAN-Funktechnologie:</w:t>
      </w:r>
    </w:p>
    <w:p w14:paraId="417427FD" w14:textId="77777777" w:rsidR="0039352E" w:rsidRPr="00DC325F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LTE-M (LTE-Cat-M1)</w:t>
      </w:r>
    </w:p>
    <w:p w14:paraId="202EEFA7" w14:textId="77777777" w:rsidR="0039352E" w:rsidRPr="00DC325F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NB-IoT (LTE-Cat-NB1)</w:t>
      </w:r>
    </w:p>
    <w:p w14:paraId="43AC8BDF" w14:textId="77777777" w:rsidR="0039352E" w:rsidRPr="00DC325F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2G (GSM/GPRS/EDGE)</w:t>
      </w:r>
    </w:p>
    <w:p w14:paraId="4D7EB850" w14:textId="77777777" w:rsidR="0039352E" w:rsidRDefault="0039352E" w:rsidP="0039352E">
      <w:pPr>
        <w:spacing w:line="240" w:lineRule="auto"/>
        <w:jc w:val="left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br w:type="page"/>
      </w:r>
    </w:p>
    <w:p w14:paraId="1171A7C9" w14:textId="77777777" w:rsidR="0039352E" w:rsidRPr="00DC325F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lastRenderedPageBreak/>
        <w:t>Antennentechnik:</w:t>
      </w:r>
    </w:p>
    <w:p w14:paraId="503E91E0" w14:textId="77777777" w:rsidR="0039352E" w:rsidRPr="00DC325F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Empfangsstarke Antenne mit Reflektor integriert in der Hauptplatine</w:t>
      </w:r>
    </w:p>
    <w:p w14:paraId="0B6F1FA3" w14:textId="77777777" w:rsidR="0039352E" w:rsidRPr="00DC325F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C325F">
        <w:rPr>
          <w:rFonts w:ascii="Arial" w:hAnsi="Arial" w:cs="Arial"/>
          <w:sz w:val="20"/>
          <w:szCs w:val="20"/>
        </w:rPr>
        <w:t>N-Buchse an der Gehäuseunterseite für den Betrieb einer optionalen externen Antenne</w:t>
      </w:r>
    </w:p>
    <w:p w14:paraId="411D5AD9" w14:textId="609A46ED" w:rsidR="0039352E" w:rsidRPr="004301E7" w:rsidRDefault="00410DC6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410DC6">
        <w:rPr>
          <w:rFonts w:ascii="Arial" w:hAnsi="Arial" w:cs="Arial"/>
          <w:sz w:val="20"/>
          <w:szCs w:val="20"/>
        </w:rPr>
        <w:t>xterne Stromversorgung</w:t>
      </w:r>
      <w:r>
        <w:rPr>
          <w:rFonts w:ascii="Arial" w:hAnsi="Arial" w:cs="Arial"/>
          <w:sz w:val="20"/>
          <w:szCs w:val="20"/>
        </w:rPr>
        <w:t>:</w:t>
      </w:r>
    </w:p>
    <w:p w14:paraId="43F17FFA" w14:textId="38122F05" w:rsidR="00410DC6" w:rsidRPr="00410DC6" w:rsidRDefault="00410DC6" w:rsidP="00410DC6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410DC6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… </w:t>
      </w:r>
      <w:r w:rsidRPr="00410DC6">
        <w:rPr>
          <w:rFonts w:ascii="Arial" w:hAnsi="Arial" w:cs="Arial"/>
          <w:sz w:val="20"/>
          <w:szCs w:val="20"/>
        </w:rPr>
        <w:t>30 V DC (12 oder 24 V DC empfohlen)</w:t>
      </w:r>
    </w:p>
    <w:p w14:paraId="1E331E3C" w14:textId="22C77430" w:rsidR="0039352E" w:rsidRPr="00410DC6" w:rsidRDefault="00410DC6" w:rsidP="00410DC6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410DC6">
        <w:rPr>
          <w:rFonts w:ascii="Arial" w:hAnsi="Arial" w:cs="Arial"/>
          <w:sz w:val="20"/>
          <w:szCs w:val="20"/>
        </w:rPr>
        <w:t>Leistungsaufnahme maximal 3 Watt, Einschaltstrom 3 A</w:t>
      </w:r>
    </w:p>
    <w:p w14:paraId="2A1BB0C0" w14:textId="77777777" w:rsidR="0039352E" w:rsidRDefault="0039352E" w:rsidP="0039352E">
      <w:pPr>
        <w:spacing w:line="240" w:lineRule="auto"/>
        <w:rPr>
          <w:rFonts w:cs="Arial"/>
          <w:sz w:val="20"/>
          <w:szCs w:val="20"/>
        </w:rPr>
      </w:pPr>
    </w:p>
    <w:p w14:paraId="03587E22" w14:textId="77777777" w:rsidR="0039352E" w:rsidRPr="0039352E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 w:rsidRPr="0039352E">
        <w:rPr>
          <w:rFonts w:cs="Arial"/>
          <w:b/>
          <w:bCs/>
          <w:sz w:val="20"/>
          <w:szCs w:val="20"/>
        </w:rPr>
        <w:t>Konfigurationsmöglichkeiten</w:t>
      </w:r>
      <w:r>
        <w:rPr>
          <w:rFonts w:cs="Arial"/>
          <w:b/>
          <w:bCs/>
          <w:sz w:val="20"/>
          <w:szCs w:val="20"/>
        </w:rPr>
        <w:t>:</w:t>
      </w:r>
    </w:p>
    <w:p w14:paraId="17BC5DAF" w14:textId="77777777" w:rsidR="00A078D6" w:rsidRPr="001B77A3" w:rsidRDefault="00A078D6" w:rsidP="00A078D6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B77A3">
        <w:rPr>
          <w:rFonts w:ascii="Arial" w:hAnsi="Arial" w:cs="Arial"/>
          <w:sz w:val="20"/>
          <w:szCs w:val="20"/>
        </w:rPr>
        <w:t>Messintervall</w:t>
      </w:r>
      <w:r>
        <w:rPr>
          <w:rFonts w:ascii="Arial" w:hAnsi="Arial" w:cs="Arial"/>
          <w:sz w:val="20"/>
          <w:szCs w:val="20"/>
        </w:rPr>
        <w:t>e</w:t>
      </w:r>
      <w:r w:rsidRPr="001B77A3">
        <w:rPr>
          <w:rFonts w:ascii="Arial" w:hAnsi="Arial" w:cs="Arial"/>
          <w:sz w:val="20"/>
          <w:szCs w:val="20"/>
        </w:rPr>
        <w:t>:</w:t>
      </w:r>
    </w:p>
    <w:p w14:paraId="3062C20A" w14:textId="77777777" w:rsidR="00A078D6" w:rsidRPr="000E087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7" w:hanging="284"/>
        <w:rPr>
          <w:rFonts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1, 2, 3, 5, 6, 10, 15, 30 oder 60 Minuten</w:t>
      </w:r>
    </w:p>
    <w:p w14:paraId="61B7BC90" w14:textId="77777777" w:rsidR="000C653E" w:rsidRPr="00CC33E8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CC33E8">
        <w:rPr>
          <w:rFonts w:ascii="Arial" w:hAnsi="Arial" w:cs="Arial"/>
          <w:sz w:val="20"/>
          <w:szCs w:val="20"/>
        </w:rPr>
        <w:t>Automatischer Wechsel des Messintervalls:</w:t>
      </w:r>
    </w:p>
    <w:p w14:paraId="60C9DB0B" w14:textId="77777777" w:rsidR="000C653E" w:rsidRPr="00CC33E8" w:rsidRDefault="000C653E" w:rsidP="000C653E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Entweder in einem Zeitabschnitt, zum Beispiel zwischen zwei Uhr bis vier Uhr von einem Messintervall von fünfzehn Minuten auf eine Minute für das Messen des Nachtverbrauchs (Nulldurchgang) oder</w:t>
      </w:r>
    </w:p>
    <w:p w14:paraId="3AE52311" w14:textId="77777777" w:rsidR="000C653E" w:rsidRPr="00CC33E8" w:rsidRDefault="000C653E" w:rsidP="000C653E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 xml:space="preserve">Bei Grenzwertverletzung oder Signaländerung, zum Beispiel bei </w:t>
      </w:r>
      <w:proofErr w:type="spellStart"/>
      <w:r w:rsidRPr="000C653E">
        <w:rPr>
          <w:rFonts w:ascii="Arial" w:hAnsi="Arial" w:cs="Arial"/>
          <w:sz w:val="20"/>
          <w:szCs w:val="20"/>
        </w:rPr>
        <w:t>Einstau</w:t>
      </w:r>
      <w:proofErr w:type="spellEnd"/>
      <w:r w:rsidRPr="000C653E">
        <w:rPr>
          <w:rFonts w:ascii="Arial" w:hAnsi="Arial" w:cs="Arial"/>
          <w:sz w:val="20"/>
          <w:szCs w:val="20"/>
        </w:rPr>
        <w:t xml:space="preserve"> eines Beckens von einem Messintervall von fünf Minuten auf eine Minute für das Messen des Wasserstands im Becken</w:t>
      </w:r>
    </w:p>
    <w:p w14:paraId="7CD0C559" w14:textId="77777777" w:rsidR="00A078D6" w:rsidRPr="00CC33E8" w:rsidRDefault="00A078D6" w:rsidP="00A078D6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Datenübertragung täglich an eine oder zwei Leitstellen als Empfänger:</w:t>
      </w:r>
    </w:p>
    <w:p w14:paraId="702FDC11" w14:textId="77777777" w:rsidR="00A078D6" w:rsidRPr="00CC33E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Entweder an bis zu sechs bestimmten Uhrzeiten oder in einer einstellbaren Zeitspanne von 15, 30, 60, 120, 240 oder 480 Minuten</w:t>
      </w:r>
    </w:p>
    <w:p w14:paraId="771A7860" w14:textId="77777777" w:rsidR="00A078D6" w:rsidRPr="00CC33E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Außerplanmäßig bei Grenzwertverletzungen und Signaländerungen</w:t>
      </w:r>
    </w:p>
    <w:p w14:paraId="4D88F2FC" w14:textId="77777777" w:rsidR="00A078D6" w:rsidRPr="00CC33E8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Im Störfall während einer Grenzwertverletzung oder Signaländerung im Zeitraum von 5, 15, 30, 60 oder 240 Minuten</w:t>
      </w:r>
    </w:p>
    <w:p w14:paraId="5D321FE1" w14:textId="77777777" w:rsidR="0039352E" w:rsidRP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Berechnungen:</w:t>
      </w:r>
    </w:p>
    <w:p w14:paraId="66FDD9BF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Aus den Impulsen von Wasserzählern: Zählerstand, durchschnittlicher Durchfluss, minimaler/maximaler täglicher Durchfluss, Nacht-Durchfluss, Tagesvolumen, Tageszählerstand</w:t>
      </w:r>
    </w:p>
    <w:p w14:paraId="33975A84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Aus den Impulsen von Niederschlagssensoren: Niederschlagsvolumen, durchschnittliche Niederschlagsmenge, Niederschlagsintensität, tägliche Niederschlagshöhe, tägliche Niederschlagsmenge, minimale/maximale tägliche Niederschlagsmenge</w:t>
      </w:r>
    </w:p>
    <w:p w14:paraId="09BE11F4" w14:textId="77777777" w:rsidR="000C653E" w:rsidRPr="0039352E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>Aus einem Pegel h ein Durchfluss Q: Durchfluss, Volumen (zwei Q/h-Kurven konfigurierbar)</w:t>
      </w:r>
    </w:p>
    <w:p w14:paraId="15D2271D" w14:textId="5BC37C48" w:rsidR="00A078D6" w:rsidRPr="00CC33E8" w:rsidRDefault="000C653E" w:rsidP="000C653E">
      <w:pPr>
        <w:pStyle w:val="Listenabsatz"/>
        <w:numPr>
          <w:ilvl w:val="1"/>
          <w:numId w:val="2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C653E">
        <w:rPr>
          <w:rFonts w:ascii="Arial" w:hAnsi="Arial" w:cs="Arial"/>
          <w:sz w:val="20"/>
          <w:szCs w:val="20"/>
        </w:rPr>
        <w:t xml:space="preserve">Aus den mit Datum und Uhrzeit aufgezeichneten Grenzwertverletzungen und Signaländerungen von zum Beispiel </w:t>
      </w:r>
      <w:proofErr w:type="spellStart"/>
      <w:r w:rsidRPr="000C653E">
        <w:rPr>
          <w:rFonts w:ascii="Arial" w:hAnsi="Arial" w:cs="Arial"/>
          <w:sz w:val="20"/>
          <w:szCs w:val="20"/>
        </w:rPr>
        <w:t>Einstau</w:t>
      </w:r>
      <w:proofErr w:type="spellEnd"/>
      <w:r w:rsidRPr="000C653E">
        <w:rPr>
          <w:rFonts w:ascii="Arial" w:hAnsi="Arial" w:cs="Arial"/>
          <w:sz w:val="20"/>
          <w:szCs w:val="20"/>
        </w:rPr>
        <w:t>, Klär- und Beckenüberlauf: Alle Zeiten, Dauer und Mengen für beispielsweise das Berichtswesen von Beckenanlagen über deren Entlastungshäufigkeit, Entlastungsdauer und Entlastungsvolumen</w:t>
      </w:r>
    </w:p>
    <w:p w14:paraId="5BF073FC" w14:textId="77777777" w:rsidR="0039352E" w:rsidRP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Überwachungen:</w:t>
      </w:r>
    </w:p>
    <w:p w14:paraId="329E7A91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Vier konfigurierbare Grenzwerte</w:t>
      </w:r>
    </w:p>
    <w:p w14:paraId="04D0D55C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Signaleingänge</w:t>
      </w:r>
    </w:p>
    <w:p w14:paraId="5A95E53D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Sensorfehler</w:t>
      </w:r>
    </w:p>
    <w:p w14:paraId="4388458D" w14:textId="77777777" w:rsidR="0039352E" w:rsidRP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Alarmmeldung an die Leitstelle bei:</w:t>
      </w:r>
    </w:p>
    <w:p w14:paraId="5DE11DBE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Grenzwertverletzungen</w:t>
      </w:r>
    </w:p>
    <w:p w14:paraId="203EF4F7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Signaländerungen</w:t>
      </w:r>
    </w:p>
    <w:p w14:paraId="2A4873A2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Sensorfehlern</w:t>
      </w:r>
    </w:p>
    <w:p w14:paraId="3888E7C4" w14:textId="77777777" w:rsidR="0039352E" w:rsidRPr="0039352E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39352E">
        <w:rPr>
          <w:rFonts w:ascii="Arial" w:hAnsi="Arial" w:cs="Arial"/>
          <w:sz w:val="20"/>
          <w:szCs w:val="20"/>
        </w:rPr>
        <w:t>Zusätzlicher SMS-Alarm an eine Telefonnummer konfigurierbar</w:t>
      </w:r>
    </w:p>
    <w:p w14:paraId="773022D7" w14:textId="77777777" w:rsidR="0039352E" w:rsidRDefault="0039352E" w:rsidP="0039352E">
      <w:pPr>
        <w:spacing w:line="240" w:lineRule="auto"/>
        <w:rPr>
          <w:rFonts w:cs="Arial"/>
          <w:sz w:val="20"/>
          <w:szCs w:val="20"/>
        </w:rPr>
      </w:pPr>
    </w:p>
    <w:p w14:paraId="0CB58DBE" w14:textId="77777777" w:rsidR="0039352E" w:rsidRPr="00B173C4" w:rsidRDefault="0039352E" w:rsidP="0039352E">
      <w:pPr>
        <w:spacing w:line="240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Optionen</w:t>
      </w:r>
      <w:r w:rsidRPr="00B173C4">
        <w:rPr>
          <w:rFonts w:cs="Arial"/>
          <w:b/>
          <w:bCs/>
          <w:sz w:val="20"/>
          <w:szCs w:val="20"/>
        </w:rPr>
        <w:t>:</w:t>
      </w:r>
    </w:p>
    <w:p w14:paraId="2C0B5A69" w14:textId="77777777" w:rsidR="0039352E" w:rsidRPr="004301E7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Freischalten der Analog-Funktion</w:t>
      </w:r>
    </w:p>
    <w:p w14:paraId="4A984450" w14:textId="77777777" w:rsidR="0039352E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9352E">
        <w:rPr>
          <w:rFonts w:ascii="Arial" w:hAnsi="Arial" w:cs="Arial"/>
          <w:sz w:val="20"/>
          <w:szCs w:val="20"/>
        </w:rPr>
        <w:t>Sofrel</w:t>
      </w:r>
      <w:proofErr w:type="spellEnd"/>
      <w:r w:rsidRPr="0039352E">
        <w:rPr>
          <w:rFonts w:ascii="Arial" w:hAnsi="Arial" w:cs="Arial"/>
          <w:sz w:val="20"/>
          <w:szCs w:val="20"/>
        </w:rPr>
        <w:t xml:space="preserve"> Ultraschallsensor (wahlweise mit fünf oder zehn Metern Kabel)</w:t>
      </w:r>
    </w:p>
    <w:p w14:paraId="518989C4" w14:textId="77777777" w:rsidR="00A078D6" w:rsidRPr="004301E7" w:rsidRDefault="00A078D6" w:rsidP="00A078D6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Externe Antenne (wahlweise mit vier oder acht Metern Kabel mit N-Stecker mit Schraubverriegelung)</w:t>
      </w:r>
    </w:p>
    <w:p w14:paraId="5A13D917" w14:textId="77777777" w:rsidR="0039352E" w:rsidRPr="004301E7" w:rsidRDefault="0039352E" w:rsidP="0039352E">
      <w:pPr>
        <w:pStyle w:val="Listenabsatz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Kopplung an Prozessleitsysteme über Standard-Schnittstellen:</w:t>
      </w:r>
    </w:p>
    <w:p w14:paraId="467C2996" w14:textId="77777777" w:rsidR="0039352E" w:rsidRPr="004301E7" w:rsidRDefault="0039352E" w:rsidP="0039352E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Software:</w:t>
      </w:r>
    </w:p>
    <w:p w14:paraId="24543E5A" w14:textId="77777777" w:rsidR="0039352E" w:rsidRPr="004301E7" w:rsidRDefault="0039352E" w:rsidP="0039352E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OPC UA Server</w:t>
      </w:r>
    </w:p>
    <w:p w14:paraId="4EE8DAE3" w14:textId="77777777" w:rsidR="0039352E" w:rsidRPr="004301E7" w:rsidRDefault="0039352E" w:rsidP="0039352E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OPC DA Server</w:t>
      </w:r>
    </w:p>
    <w:p w14:paraId="7E4B6E44" w14:textId="77777777" w:rsidR="00A078D6" w:rsidRPr="004301E7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Cloudbasiert als Funktion der optionalen Internet-Leitstelle Web-LS</w:t>
      </w:r>
    </w:p>
    <w:p w14:paraId="2ED22BED" w14:textId="77777777" w:rsidR="00A078D6" w:rsidRPr="004301E7" w:rsidRDefault="00A078D6" w:rsidP="00A078D6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Automatischer Datenexport als CSV-Datei an FTP- oder SFTP-Server</w:t>
      </w:r>
    </w:p>
    <w:p w14:paraId="4FEBFB70" w14:textId="77777777" w:rsidR="00A078D6" w:rsidRPr="004301E7" w:rsidRDefault="00A078D6" w:rsidP="00A078D6">
      <w:pPr>
        <w:pStyle w:val="Listenabsatz"/>
        <w:numPr>
          <w:ilvl w:val="2"/>
          <w:numId w:val="2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4301E7">
        <w:rPr>
          <w:rFonts w:ascii="Arial" w:hAnsi="Arial" w:cs="Arial"/>
          <w:sz w:val="20"/>
          <w:szCs w:val="20"/>
        </w:rPr>
        <w:t>Webservice-Schnittstelle für automatische Datenkommunikation mit nachgelagerter Cloud-Computing-Plattform</w:t>
      </w:r>
    </w:p>
    <w:p w14:paraId="2B19D773" w14:textId="77777777" w:rsidR="00A078D6" w:rsidRDefault="00A078D6" w:rsidP="00A078D6">
      <w:pPr>
        <w:pStyle w:val="Listenabsatz"/>
        <w:numPr>
          <w:ilvl w:val="1"/>
          <w:numId w:val="22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E0878">
        <w:rPr>
          <w:rFonts w:ascii="Arial" w:hAnsi="Arial" w:cs="Arial"/>
          <w:sz w:val="20"/>
          <w:szCs w:val="20"/>
        </w:rPr>
        <w:t>Cloudbasierte Internet-Leitstelle Web-LS für minimalisierte Datenverarbeitung</w:t>
      </w:r>
    </w:p>
    <w:p w14:paraId="77D84FBD" w14:textId="77777777" w:rsidR="0039352E" w:rsidRDefault="0039352E" w:rsidP="0039352E">
      <w:pPr>
        <w:spacing w:line="240" w:lineRule="auto"/>
        <w:rPr>
          <w:rFonts w:cs="Arial"/>
          <w:sz w:val="20"/>
          <w:szCs w:val="20"/>
        </w:rPr>
      </w:pPr>
    </w:p>
    <w:sectPr w:rsidR="0039352E" w:rsidSect="009A5B23">
      <w:footerReference w:type="default" r:id="rId10"/>
      <w:pgSz w:w="11906" w:h="16838" w:code="9"/>
      <w:pgMar w:top="1417" w:right="1417" w:bottom="1134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00DF3" w14:textId="77777777" w:rsidR="00575E44" w:rsidRDefault="00575E44">
      <w:pPr>
        <w:spacing w:line="240" w:lineRule="auto"/>
      </w:pPr>
      <w:r>
        <w:separator/>
      </w:r>
    </w:p>
  </w:endnote>
  <w:endnote w:type="continuationSeparator" w:id="0">
    <w:p w14:paraId="48418121" w14:textId="77777777" w:rsidR="00575E44" w:rsidRDefault="005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1D382" w14:textId="62B81040" w:rsidR="00003FDB" w:rsidRPr="00003FDB" w:rsidRDefault="0046080E" w:rsidP="00003FDB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>Mai</w:t>
    </w:r>
    <w:r w:rsidR="00A078D6">
      <w:rPr>
        <w:rFonts w:cs="Arial"/>
        <w:sz w:val="16"/>
        <w:szCs w:val="16"/>
      </w:rPr>
      <w:t xml:space="preserve"> 2024</w:t>
    </w:r>
    <w:r w:rsidR="00003FDB" w:rsidRPr="00D52931">
      <w:rPr>
        <w:rFonts w:cs="Arial"/>
        <w:sz w:val="16"/>
        <w:szCs w:val="16"/>
      </w:rPr>
      <w:tab/>
    </w:r>
    <w:r w:rsidR="00003FDB" w:rsidRPr="00D52931">
      <w:rPr>
        <w:rFonts w:cs="Arial"/>
        <w:sz w:val="16"/>
        <w:szCs w:val="16"/>
      </w:rPr>
      <w:tab/>
      <w:t xml:space="preserve">Seite </w:t>
    </w:r>
    <w:r w:rsidR="00003FDB" w:rsidRPr="00D52931">
      <w:rPr>
        <w:rFonts w:cs="Arial"/>
        <w:sz w:val="16"/>
        <w:szCs w:val="16"/>
      </w:rPr>
      <w:fldChar w:fldCharType="begin"/>
    </w:r>
    <w:r w:rsidR="00003FDB" w:rsidRPr="00D52931">
      <w:rPr>
        <w:rFonts w:cs="Arial"/>
        <w:sz w:val="16"/>
        <w:szCs w:val="16"/>
      </w:rPr>
      <w:instrText>PAGE</w:instrText>
    </w:r>
    <w:r w:rsidR="00003FDB" w:rsidRPr="00D52931">
      <w:rPr>
        <w:rFonts w:cs="Arial"/>
        <w:sz w:val="16"/>
        <w:szCs w:val="16"/>
      </w:rPr>
      <w:fldChar w:fldCharType="separate"/>
    </w:r>
    <w:r w:rsidR="00003FDB">
      <w:rPr>
        <w:rFonts w:cs="Arial"/>
        <w:sz w:val="16"/>
        <w:szCs w:val="16"/>
      </w:rPr>
      <w:t>1</w:t>
    </w:r>
    <w:r w:rsidR="00003FDB" w:rsidRPr="00D52931">
      <w:rPr>
        <w:rFonts w:cs="Arial"/>
        <w:sz w:val="16"/>
        <w:szCs w:val="16"/>
      </w:rPr>
      <w:fldChar w:fldCharType="end"/>
    </w:r>
    <w:r w:rsidR="00003FDB" w:rsidRPr="00D52931">
      <w:rPr>
        <w:rFonts w:cs="Arial"/>
        <w:sz w:val="16"/>
        <w:szCs w:val="16"/>
      </w:rPr>
      <w:t xml:space="preserve"> von </w:t>
    </w:r>
    <w:r w:rsidR="00003FDB" w:rsidRPr="00D52931">
      <w:rPr>
        <w:rFonts w:cs="Arial"/>
        <w:sz w:val="16"/>
        <w:szCs w:val="16"/>
      </w:rPr>
      <w:fldChar w:fldCharType="begin"/>
    </w:r>
    <w:r w:rsidR="00003FDB" w:rsidRPr="00D52931">
      <w:rPr>
        <w:rFonts w:cs="Arial"/>
        <w:sz w:val="16"/>
        <w:szCs w:val="16"/>
      </w:rPr>
      <w:instrText>NUMPAGES</w:instrText>
    </w:r>
    <w:r w:rsidR="00003FDB" w:rsidRPr="00D52931">
      <w:rPr>
        <w:rFonts w:cs="Arial"/>
        <w:sz w:val="16"/>
        <w:szCs w:val="16"/>
      </w:rPr>
      <w:fldChar w:fldCharType="separate"/>
    </w:r>
    <w:r w:rsidR="00003FDB">
      <w:rPr>
        <w:rFonts w:cs="Arial"/>
        <w:sz w:val="16"/>
        <w:szCs w:val="16"/>
      </w:rPr>
      <w:t>2</w:t>
    </w:r>
    <w:r w:rsidR="00003FDB" w:rsidRPr="00D5293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65B0" w14:textId="77777777" w:rsidR="00575E44" w:rsidRDefault="00575E44">
      <w:pPr>
        <w:spacing w:line="240" w:lineRule="auto"/>
      </w:pPr>
      <w:r>
        <w:separator/>
      </w:r>
    </w:p>
  </w:footnote>
  <w:footnote w:type="continuationSeparator" w:id="0">
    <w:p w14:paraId="62B19CDC" w14:textId="77777777" w:rsidR="00575E44" w:rsidRDefault="00575E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F4219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9A5256"/>
    <w:multiLevelType w:val="hybridMultilevel"/>
    <w:tmpl w:val="E18EB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A01"/>
    <w:multiLevelType w:val="hybridMultilevel"/>
    <w:tmpl w:val="50A062C4"/>
    <w:lvl w:ilvl="0" w:tplc="B0F2E17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594AD0"/>
    <w:multiLevelType w:val="hybridMultilevel"/>
    <w:tmpl w:val="82CAE390"/>
    <w:lvl w:ilvl="0" w:tplc="EBE2F55C">
      <w:start w:val="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7C92"/>
    <w:multiLevelType w:val="hybridMultilevel"/>
    <w:tmpl w:val="786086D0"/>
    <w:lvl w:ilvl="0" w:tplc="0F82364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1D4118C"/>
    <w:multiLevelType w:val="hybridMultilevel"/>
    <w:tmpl w:val="4C54C17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3C629A"/>
    <w:multiLevelType w:val="hybridMultilevel"/>
    <w:tmpl w:val="4C54C17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6E67B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2B1D91"/>
    <w:multiLevelType w:val="hybridMultilevel"/>
    <w:tmpl w:val="7F58F04C"/>
    <w:lvl w:ilvl="0" w:tplc="D488E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3021"/>
    <w:multiLevelType w:val="hybridMultilevel"/>
    <w:tmpl w:val="4FCA4BA2"/>
    <w:lvl w:ilvl="0" w:tplc="B29CAE6A">
      <w:start w:val="1"/>
      <w:numFmt w:val="decimal"/>
      <w:pStyle w:val="Literaturstelle"/>
      <w:lvlText w:val="[%1]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F67DC"/>
    <w:multiLevelType w:val="hybridMultilevel"/>
    <w:tmpl w:val="75F46D94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3B0926"/>
    <w:multiLevelType w:val="hybridMultilevel"/>
    <w:tmpl w:val="7B420200"/>
    <w:lvl w:ilvl="0" w:tplc="20CC8816">
      <w:start w:val="1"/>
      <w:numFmt w:val="bullet"/>
      <w:pStyle w:val="Liste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54F2D"/>
    <w:multiLevelType w:val="multilevel"/>
    <w:tmpl w:val="B636B76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940"/>
        </w:tabs>
        <w:ind w:left="894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5016DE0"/>
    <w:multiLevelType w:val="hybridMultilevel"/>
    <w:tmpl w:val="091AA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7868"/>
    <w:multiLevelType w:val="hybridMultilevel"/>
    <w:tmpl w:val="4C54C17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CD70741"/>
    <w:multiLevelType w:val="hybridMultilevel"/>
    <w:tmpl w:val="D408CBC6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19207490">
    <w:abstractNumId w:val="12"/>
  </w:num>
  <w:num w:numId="2" w16cid:durableId="375785691">
    <w:abstractNumId w:val="9"/>
  </w:num>
  <w:num w:numId="3" w16cid:durableId="1963342328">
    <w:abstractNumId w:val="11"/>
  </w:num>
  <w:num w:numId="4" w16cid:durableId="988560891">
    <w:abstractNumId w:val="0"/>
  </w:num>
  <w:num w:numId="5" w16cid:durableId="20302558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9693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1390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36331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9700383">
    <w:abstractNumId w:val="12"/>
  </w:num>
  <w:num w:numId="10" w16cid:durableId="1050804583">
    <w:abstractNumId w:val="12"/>
  </w:num>
  <w:num w:numId="11" w16cid:durableId="1830512801">
    <w:abstractNumId w:val="12"/>
  </w:num>
  <w:num w:numId="12" w16cid:durableId="2032100855">
    <w:abstractNumId w:val="12"/>
  </w:num>
  <w:num w:numId="13" w16cid:durableId="271590493">
    <w:abstractNumId w:val="12"/>
  </w:num>
  <w:num w:numId="14" w16cid:durableId="1175876134">
    <w:abstractNumId w:val="12"/>
  </w:num>
  <w:num w:numId="15" w16cid:durableId="1514805532">
    <w:abstractNumId w:val="12"/>
  </w:num>
  <w:num w:numId="16" w16cid:durableId="2141343090">
    <w:abstractNumId w:val="4"/>
  </w:num>
  <w:num w:numId="17" w16cid:durableId="291787374">
    <w:abstractNumId w:val="2"/>
  </w:num>
  <w:num w:numId="18" w16cid:durableId="1576937208">
    <w:abstractNumId w:val="15"/>
  </w:num>
  <w:num w:numId="19" w16cid:durableId="907422705">
    <w:abstractNumId w:val="12"/>
  </w:num>
  <w:num w:numId="20" w16cid:durableId="283074458">
    <w:abstractNumId w:val="12"/>
  </w:num>
  <w:num w:numId="21" w16cid:durableId="1862158641">
    <w:abstractNumId w:val="1"/>
  </w:num>
  <w:num w:numId="22" w16cid:durableId="1639723674">
    <w:abstractNumId w:val="13"/>
  </w:num>
  <w:num w:numId="23" w16cid:durableId="1247035833">
    <w:abstractNumId w:val="6"/>
  </w:num>
  <w:num w:numId="24" w16cid:durableId="356471567">
    <w:abstractNumId w:val="5"/>
  </w:num>
  <w:num w:numId="25" w16cid:durableId="1589119949">
    <w:abstractNumId w:val="14"/>
  </w:num>
  <w:num w:numId="26" w16cid:durableId="1742092245">
    <w:abstractNumId w:val="13"/>
  </w:num>
  <w:num w:numId="27" w16cid:durableId="59914111">
    <w:abstractNumId w:val="7"/>
  </w:num>
  <w:num w:numId="28" w16cid:durableId="182466110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activeWritingStyle w:appName="MSWord" w:lang="de-DE" w:vendorID="9" w:dllVersion="512" w:checkStyle="0"/>
  <w:proofState w:spelling="clean" w:grammar="clean"/>
  <w:attachedTemplate r:id="rId1"/>
  <w:defaultTabStop w:val="709"/>
  <w:hyphenationZone w:val="425"/>
  <w:doNotHyphenateCaps/>
  <w:noPunctuationKerning/>
  <w:characterSpacingControl w:val="doNotCompress"/>
  <w:hdrShapeDefaults>
    <o:shapedefaults v:ext="edit" spidmax="7782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46"/>
    <w:rsid w:val="0000068E"/>
    <w:rsid w:val="00001F6E"/>
    <w:rsid w:val="00003FDB"/>
    <w:rsid w:val="000058B7"/>
    <w:rsid w:val="00011535"/>
    <w:rsid w:val="00012B0A"/>
    <w:rsid w:val="000154B3"/>
    <w:rsid w:val="000231F3"/>
    <w:rsid w:val="00024510"/>
    <w:rsid w:val="00024BF7"/>
    <w:rsid w:val="00032249"/>
    <w:rsid w:val="00040EF6"/>
    <w:rsid w:val="00045A88"/>
    <w:rsid w:val="000467FD"/>
    <w:rsid w:val="00047D0F"/>
    <w:rsid w:val="00056C71"/>
    <w:rsid w:val="000639ED"/>
    <w:rsid w:val="00063B61"/>
    <w:rsid w:val="00065D83"/>
    <w:rsid w:val="00073378"/>
    <w:rsid w:val="00083D9F"/>
    <w:rsid w:val="00084272"/>
    <w:rsid w:val="000846AE"/>
    <w:rsid w:val="0008706E"/>
    <w:rsid w:val="00090FBE"/>
    <w:rsid w:val="000A16D0"/>
    <w:rsid w:val="000A1B07"/>
    <w:rsid w:val="000B1251"/>
    <w:rsid w:val="000B4369"/>
    <w:rsid w:val="000B73E1"/>
    <w:rsid w:val="000C0AA4"/>
    <w:rsid w:val="000C29F5"/>
    <w:rsid w:val="000C31B5"/>
    <w:rsid w:val="000C653E"/>
    <w:rsid w:val="000E62E1"/>
    <w:rsid w:val="001012D5"/>
    <w:rsid w:val="00104A51"/>
    <w:rsid w:val="001051EF"/>
    <w:rsid w:val="00110714"/>
    <w:rsid w:val="0012166B"/>
    <w:rsid w:val="00123659"/>
    <w:rsid w:val="00134858"/>
    <w:rsid w:val="00143003"/>
    <w:rsid w:val="00157125"/>
    <w:rsid w:val="0016056D"/>
    <w:rsid w:val="001620AD"/>
    <w:rsid w:val="00163C0D"/>
    <w:rsid w:val="00171657"/>
    <w:rsid w:val="00171702"/>
    <w:rsid w:val="001849B1"/>
    <w:rsid w:val="001910F7"/>
    <w:rsid w:val="0019154C"/>
    <w:rsid w:val="00192F85"/>
    <w:rsid w:val="00197D22"/>
    <w:rsid w:val="001A1902"/>
    <w:rsid w:val="001A2FB7"/>
    <w:rsid w:val="001B546C"/>
    <w:rsid w:val="001C7001"/>
    <w:rsid w:val="001D032F"/>
    <w:rsid w:val="001D5C32"/>
    <w:rsid w:val="001E1519"/>
    <w:rsid w:val="001E1ADA"/>
    <w:rsid w:val="001E2D0B"/>
    <w:rsid w:val="001F16C3"/>
    <w:rsid w:val="00202D1B"/>
    <w:rsid w:val="00206F8E"/>
    <w:rsid w:val="00206FFA"/>
    <w:rsid w:val="00207C28"/>
    <w:rsid w:val="00212078"/>
    <w:rsid w:val="002222C9"/>
    <w:rsid w:val="002329A0"/>
    <w:rsid w:val="002355D2"/>
    <w:rsid w:val="00235CF3"/>
    <w:rsid w:val="002413C6"/>
    <w:rsid w:val="00241F39"/>
    <w:rsid w:val="0025626A"/>
    <w:rsid w:val="00257A7E"/>
    <w:rsid w:val="00261876"/>
    <w:rsid w:val="00265609"/>
    <w:rsid w:val="00267BD9"/>
    <w:rsid w:val="00273ED8"/>
    <w:rsid w:val="00275D4C"/>
    <w:rsid w:val="00281B0A"/>
    <w:rsid w:val="002840E3"/>
    <w:rsid w:val="00295E7D"/>
    <w:rsid w:val="002961E8"/>
    <w:rsid w:val="002A3B7D"/>
    <w:rsid w:val="002B50D3"/>
    <w:rsid w:val="002C0A6E"/>
    <w:rsid w:val="002C378D"/>
    <w:rsid w:val="002C4841"/>
    <w:rsid w:val="002C75E6"/>
    <w:rsid w:val="002D3F76"/>
    <w:rsid w:val="002F1510"/>
    <w:rsid w:val="002F60A5"/>
    <w:rsid w:val="00300754"/>
    <w:rsid w:val="00310456"/>
    <w:rsid w:val="00310E9C"/>
    <w:rsid w:val="00312B7E"/>
    <w:rsid w:val="00314AA2"/>
    <w:rsid w:val="003161F9"/>
    <w:rsid w:val="003242B8"/>
    <w:rsid w:val="00324487"/>
    <w:rsid w:val="00324A8F"/>
    <w:rsid w:val="003306D2"/>
    <w:rsid w:val="00331BA5"/>
    <w:rsid w:val="00335A8E"/>
    <w:rsid w:val="0033716D"/>
    <w:rsid w:val="0034520E"/>
    <w:rsid w:val="0035252F"/>
    <w:rsid w:val="00353D57"/>
    <w:rsid w:val="00357E1B"/>
    <w:rsid w:val="0036231F"/>
    <w:rsid w:val="00370CE9"/>
    <w:rsid w:val="00372C82"/>
    <w:rsid w:val="003747F7"/>
    <w:rsid w:val="00385099"/>
    <w:rsid w:val="00385C3F"/>
    <w:rsid w:val="0039352E"/>
    <w:rsid w:val="00397197"/>
    <w:rsid w:val="003A56EA"/>
    <w:rsid w:val="003A6102"/>
    <w:rsid w:val="003A63F8"/>
    <w:rsid w:val="003B27A4"/>
    <w:rsid w:val="003B3B58"/>
    <w:rsid w:val="003B5636"/>
    <w:rsid w:val="003C4B1F"/>
    <w:rsid w:val="003C75C4"/>
    <w:rsid w:val="003E2A27"/>
    <w:rsid w:val="003F2654"/>
    <w:rsid w:val="003F2F82"/>
    <w:rsid w:val="003F36CC"/>
    <w:rsid w:val="003F4DB6"/>
    <w:rsid w:val="00402DA3"/>
    <w:rsid w:val="004048C7"/>
    <w:rsid w:val="00410DC6"/>
    <w:rsid w:val="00412282"/>
    <w:rsid w:val="00417EA9"/>
    <w:rsid w:val="00420E5B"/>
    <w:rsid w:val="00432ABF"/>
    <w:rsid w:val="00434AE5"/>
    <w:rsid w:val="004366B4"/>
    <w:rsid w:val="00440AA0"/>
    <w:rsid w:val="00440D21"/>
    <w:rsid w:val="00443A3A"/>
    <w:rsid w:val="00453CC9"/>
    <w:rsid w:val="00456A65"/>
    <w:rsid w:val="00457219"/>
    <w:rsid w:val="00460218"/>
    <w:rsid w:val="0046080E"/>
    <w:rsid w:val="00465796"/>
    <w:rsid w:val="004712E7"/>
    <w:rsid w:val="00473A19"/>
    <w:rsid w:val="00475A23"/>
    <w:rsid w:val="00480275"/>
    <w:rsid w:val="00483100"/>
    <w:rsid w:val="00493CAA"/>
    <w:rsid w:val="00497FBB"/>
    <w:rsid w:val="004A1D02"/>
    <w:rsid w:val="004A3C99"/>
    <w:rsid w:val="004A411B"/>
    <w:rsid w:val="004A5FDC"/>
    <w:rsid w:val="004A6662"/>
    <w:rsid w:val="004A7522"/>
    <w:rsid w:val="004B15EA"/>
    <w:rsid w:val="004B2856"/>
    <w:rsid w:val="004B3D3C"/>
    <w:rsid w:val="004B5C08"/>
    <w:rsid w:val="004C36ED"/>
    <w:rsid w:val="004C40D3"/>
    <w:rsid w:val="004D3562"/>
    <w:rsid w:val="004D76E7"/>
    <w:rsid w:val="004D7C1C"/>
    <w:rsid w:val="004E0B6B"/>
    <w:rsid w:val="004E1A15"/>
    <w:rsid w:val="004F0DD0"/>
    <w:rsid w:val="004F6463"/>
    <w:rsid w:val="00502F65"/>
    <w:rsid w:val="00503607"/>
    <w:rsid w:val="00507CC7"/>
    <w:rsid w:val="005162D6"/>
    <w:rsid w:val="00526B94"/>
    <w:rsid w:val="00534BB2"/>
    <w:rsid w:val="00534F33"/>
    <w:rsid w:val="00535FF7"/>
    <w:rsid w:val="00537182"/>
    <w:rsid w:val="00543A0F"/>
    <w:rsid w:val="005629C6"/>
    <w:rsid w:val="00564FF2"/>
    <w:rsid w:val="0057484A"/>
    <w:rsid w:val="005749EE"/>
    <w:rsid w:val="00575E44"/>
    <w:rsid w:val="00591B1E"/>
    <w:rsid w:val="005920ED"/>
    <w:rsid w:val="00592F21"/>
    <w:rsid w:val="00593788"/>
    <w:rsid w:val="0059392A"/>
    <w:rsid w:val="00593B84"/>
    <w:rsid w:val="00595A53"/>
    <w:rsid w:val="005960B1"/>
    <w:rsid w:val="005A7249"/>
    <w:rsid w:val="005A7793"/>
    <w:rsid w:val="005A7859"/>
    <w:rsid w:val="005B3CBD"/>
    <w:rsid w:val="005B717B"/>
    <w:rsid w:val="005C003D"/>
    <w:rsid w:val="005C0229"/>
    <w:rsid w:val="005C1485"/>
    <w:rsid w:val="005C3FFE"/>
    <w:rsid w:val="005D2348"/>
    <w:rsid w:val="005D3896"/>
    <w:rsid w:val="005D4348"/>
    <w:rsid w:val="005D6982"/>
    <w:rsid w:val="005F6C25"/>
    <w:rsid w:val="006025CC"/>
    <w:rsid w:val="00606E5D"/>
    <w:rsid w:val="006135C2"/>
    <w:rsid w:val="00613E4C"/>
    <w:rsid w:val="00624531"/>
    <w:rsid w:val="00626E0F"/>
    <w:rsid w:val="00633E36"/>
    <w:rsid w:val="006425EE"/>
    <w:rsid w:val="00643C21"/>
    <w:rsid w:val="00646D33"/>
    <w:rsid w:val="00651206"/>
    <w:rsid w:val="00651A7C"/>
    <w:rsid w:val="00652728"/>
    <w:rsid w:val="006534E2"/>
    <w:rsid w:val="0066109B"/>
    <w:rsid w:val="006623F5"/>
    <w:rsid w:val="0066451A"/>
    <w:rsid w:val="00674F8A"/>
    <w:rsid w:val="0067566E"/>
    <w:rsid w:val="00687B6A"/>
    <w:rsid w:val="00694FDD"/>
    <w:rsid w:val="006A1B23"/>
    <w:rsid w:val="006A2A5A"/>
    <w:rsid w:val="006B0E4E"/>
    <w:rsid w:val="006B11D7"/>
    <w:rsid w:val="006B3D20"/>
    <w:rsid w:val="006B42DD"/>
    <w:rsid w:val="006C035F"/>
    <w:rsid w:val="006C49DD"/>
    <w:rsid w:val="006C6D4B"/>
    <w:rsid w:val="006D00E6"/>
    <w:rsid w:val="006D0128"/>
    <w:rsid w:val="006E2E7E"/>
    <w:rsid w:val="006F1D06"/>
    <w:rsid w:val="006F75E7"/>
    <w:rsid w:val="00701CBF"/>
    <w:rsid w:val="00704299"/>
    <w:rsid w:val="00710EB0"/>
    <w:rsid w:val="00715084"/>
    <w:rsid w:val="0073291E"/>
    <w:rsid w:val="007343A7"/>
    <w:rsid w:val="0073520D"/>
    <w:rsid w:val="00745C2A"/>
    <w:rsid w:val="00756E98"/>
    <w:rsid w:val="007647FF"/>
    <w:rsid w:val="00777C52"/>
    <w:rsid w:val="00782232"/>
    <w:rsid w:val="007863DA"/>
    <w:rsid w:val="0079010D"/>
    <w:rsid w:val="007922B7"/>
    <w:rsid w:val="007A0C6D"/>
    <w:rsid w:val="007A45A2"/>
    <w:rsid w:val="007C56D3"/>
    <w:rsid w:val="007D09AB"/>
    <w:rsid w:val="007D46B8"/>
    <w:rsid w:val="007D4F1A"/>
    <w:rsid w:val="007E2FCC"/>
    <w:rsid w:val="007E4466"/>
    <w:rsid w:val="007F35C0"/>
    <w:rsid w:val="007F3BFA"/>
    <w:rsid w:val="0080035C"/>
    <w:rsid w:val="00801EC7"/>
    <w:rsid w:val="008023E6"/>
    <w:rsid w:val="00803AAA"/>
    <w:rsid w:val="00810C54"/>
    <w:rsid w:val="00813CCC"/>
    <w:rsid w:val="00815385"/>
    <w:rsid w:val="008175AA"/>
    <w:rsid w:val="00820309"/>
    <w:rsid w:val="00823C8F"/>
    <w:rsid w:val="0082406B"/>
    <w:rsid w:val="00835EE3"/>
    <w:rsid w:val="008374A4"/>
    <w:rsid w:val="00837F46"/>
    <w:rsid w:val="00846308"/>
    <w:rsid w:val="00850FC1"/>
    <w:rsid w:val="008539F2"/>
    <w:rsid w:val="00854F3D"/>
    <w:rsid w:val="00855902"/>
    <w:rsid w:val="00863A67"/>
    <w:rsid w:val="00864B32"/>
    <w:rsid w:val="00866CC0"/>
    <w:rsid w:val="008679F0"/>
    <w:rsid w:val="0087245B"/>
    <w:rsid w:val="00874C2C"/>
    <w:rsid w:val="00875CB6"/>
    <w:rsid w:val="00876514"/>
    <w:rsid w:val="00886219"/>
    <w:rsid w:val="00886772"/>
    <w:rsid w:val="008907BC"/>
    <w:rsid w:val="0089153A"/>
    <w:rsid w:val="00893104"/>
    <w:rsid w:val="008A35F2"/>
    <w:rsid w:val="008A6413"/>
    <w:rsid w:val="008B086F"/>
    <w:rsid w:val="008B1B95"/>
    <w:rsid w:val="008B1E0A"/>
    <w:rsid w:val="008C1DB3"/>
    <w:rsid w:val="008C3675"/>
    <w:rsid w:val="008C4DC9"/>
    <w:rsid w:val="008C6C6A"/>
    <w:rsid w:val="008C7E94"/>
    <w:rsid w:val="008E325F"/>
    <w:rsid w:val="008E3849"/>
    <w:rsid w:val="008E7EA5"/>
    <w:rsid w:val="008F30D5"/>
    <w:rsid w:val="0090533B"/>
    <w:rsid w:val="00932CD1"/>
    <w:rsid w:val="00933AB2"/>
    <w:rsid w:val="009366A7"/>
    <w:rsid w:val="00937C82"/>
    <w:rsid w:val="00943F61"/>
    <w:rsid w:val="00945181"/>
    <w:rsid w:val="009475FE"/>
    <w:rsid w:val="00951E92"/>
    <w:rsid w:val="00952E80"/>
    <w:rsid w:val="009534D2"/>
    <w:rsid w:val="00955A79"/>
    <w:rsid w:val="0095656C"/>
    <w:rsid w:val="00961C44"/>
    <w:rsid w:val="00966A90"/>
    <w:rsid w:val="00967026"/>
    <w:rsid w:val="00975A7D"/>
    <w:rsid w:val="00981493"/>
    <w:rsid w:val="00987F06"/>
    <w:rsid w:val="00991708"/>
    <w:rsid w:val="009969BD"/>
    <w:rsid w:val="009A499E"/>
    <w:rsid w:val="009A4A27"/>
    <w:rsid w:val="009A5B23"/>
    <w:rsid w:val="009A6465"/>
    <w:rsid w:val="009B0C18"/>
    <w:rsid w:val="009C32AC"/>
    <w:rsid w:val="009C5B30"/>
    <w:rsid w:val="009D21C4"/>
    <w:rsid w:val="009D2242"/>
    <w:rsid w:val="009D2284"/>
    <w:rsid w:val="009D31D4"/>
    <w:rsid w:val="009E1B6F"/>
    <w:rsid w:val="009E23DB"/>
    <w:rsid w:val="009F2EB2"/>
    <w:rsid w:val="009F3D56"/>
    <w:rsid w:val="009F6568"/>
    <w:rsid w:val="009F67CE"/>
    <w:rsid w:val="00A01BA9"/>
    <w:rsid w:val="00A078D6"/>
    <w:rsid w:val="00A1182C"/>
    <w:rsid w:val="00A16946"/>
    <w:rsid w:val="00A22AF5"/>
    <w:rsid w:val="00A27359"/>
    <w:rsid w:val="00A31739"/>
    <w:rsid w:val="00A318DB"/>
    <w:rsid w:val="00A3484D"/>
    <w:rsid w:val="00A365EE"/>
    <w:rsid w:val="00A43B57"/>
    <w:rsid w:val="00A44033"/>
    <w:rsid w:val="00A44176"/>
    <w:rsid w:val="00A44DED"/>
    <w:rsid w:val="00A530F7"/>
    <w:rsid w:val="00A55A7D"/>
    <w:rsid w:val="00A66BE0"/>
    <w:rsid w:val="00A70D6C"/>
    <w:rsid w:val="00A72E4D"/>
    <w:rsid w:val="00A73528"/>
    <w:rsid w:val="00A74472"/>
    <w:rsid w:val="00A7560D"/>
    <w:rsid w:val="00A758C3"/>
    <w:rsid w:val="00A80FCF"/>
    <w:rsid w:val="00A93E17"/>
    <w:rsid w:val="00A9604A"/>
    <w:rsid w:val="00AA0770"/>
    <w:rsid w:val="00AA6292"/>
    <w:rsid w:val="00AB03AE"/>
    <w:rsid w:val="00AB6817"/>
    <w:rsid w:val="00AC12FC"/>
    <w:rsid w:val="00AC39CC"/>
    <w:rsid w:val="00AC5B84"/>
    <w:rsid w:val="00AC6571"/>
    <w:rsid w:val="00AD20FA"/>
    <w:rsid w:val="00AD4683"/>
    <w:rsid w:val="00AD47A7"/>
    <w:rsid w:val="00AE730A"/>
    <w:rsid w:val="00AF143E"/>
    <w:rsid w:val="00AF6DC2"/>
    <w:rsid w:val="00B00AD3"/>
    <w:rsid w:val="00B016C9"/>
    <w:rsid w:val="00B11080"/>
    <w:rsid w:val="00B1321E"/>
    <w:rsid w:val="00B13C27"/>
    <w:rsid w:val="00B26FBB"/>
    <w:rsid w:val="00B32C65"/>
    <w:rsid w:val="00B336E4"/>
    <w:rsid w:val="00B340B8"/>
    <w:rsid w:val="00B35F10"/>
    <w:rsid w:val="00B37A24"/>
    <w:rsid w:val="00B41561"/>
    <w:rsid w:val="00B418AE"/>
    <w:rsid w:val="00B510EA"/>
    <w:rsid w:val="00B62EBD"/>
    <w:rsid w:val="00B64A72"/>
    <w:rsid w:val="00B65BFD"/>
    <w:rsid w:val="00B66832"/>
    <w:rsid w:val="00B674E1"/>
    <w:rsid w:val="00B7207D"/>
    <w:rsid w:val="00B939BE"/>
    <w:rsid w:val="00B9415F"/>
    <w:rsid w:val="00B969B7"/>
    <w:rsid w:val="00B9799F"/>
    <w:rsid w:val="00BA111D"/>
    <w:rsid w:val="00BA3F19"/>
    <w:rsid w:val="00BB091E"/>
    <w:rsid w:val="00BC37B0"/>
    <w:rsid w:val="00BD0E3D"/>
    <w:rsid w:val="00BD27A1"/>
    <w:rsid w:val="00BD5C8E"/>
    <w:rsid w:val="00BE343A"/>
    <w:rsid w:val="00BE42B3"/>
    <w:rsid w:val="00BE45D0"/>
    <w:rsid w:val="00BF2644"/>
    <w:rsid w:val="00C01E4D"/>
    <w:rsid w:val="00C030CD"/>
    <w:rsid w:val="00C0411B"/>
    <w:rsid w:val="00C05A26"/>
    <w:rsid w:val="00C100AA"/>
    <w:rsid w:val="00C145B3"/>
    <w:rsid w:val="00C16724"/>
    <w:rsid w:val="00C16A56"/>
    <w:rsid w:val="00C16D2B"/>
    <w:rsid w:val="00C176ED"/>
    <w:rsid w:val="00C216BC"/>
    <w:rsid w:val="00C22AB0"/>
    <w:rsid w:val="00C22F04"/>
    <w:rsid w:val="00C24D95"/>
    <w:rsid w:val="00C303FA"/>
    <w:rsid w:val="00C32100"/>
    <w:rsid w:val="00C35E66"/>
    <w:rsid w:val="00C40B28"/>
    <w:rsid w:val="00C43C17"/>
    <w:rsid w:val="00C443B1"/>
    <w:rsid w:val="00C4765F"/>
    <w:rsid w:val="00C478A6"/>
    <w:rsid w:val="00C5236F"/>
    <w:rsid w:val="00C54A3F"/>
    <w:rsid w:val="00C56CB9"/>
    <w:rsid w:val="00C57729"/>
    <w:rsid w:val="00C63327"/>
    <w:rsid w:val="00C64F6F"/>
    <w:rsid w:val="00C659ED"/>
    <w:rsid w:val="00C66E0E"/>
    <w:rsid w:val="00C67178"/>
    <w:rsid w:val="00C815A6"/>
    <w:rsid w:val="00C823E1"/>
    <w:rsid w:val="00C9069E"/>
    <w:rsid w:val="00C96C99"/>
    <w:rsid w:val="00C97E6C"/>
    <w:rsid w:val="00CA13A7"/>
    <w:rsid w:val="00CA4CE4"/>
    <w:rsid w:val="00CB4F75"/>
    <w:rsid w:val="00CB6006"/>
    <w:rsid w:val="00CB6E7E"/>
    <w:rsid w:val="00CB6F86"/>
    <w:rsid w:val="00CB7915"/>
    <w:rsid w:val="00CC1D9E"/>
    <w:rsid w:val="00CC7A77"/>
    <w:rsid w:val="00CD10E6"/>
    <w:rsid w:val="00CD5489"/>
    <w:rsid w:val="00CE06B5"/>
    <w:rsid w:val="00CE3640"/>
    <w:rsid w:val="00CE7FE9"/>
    <w:rsid w:val="00CF2927"/>
    <w:rsid w:val="00CF413B"/>
    <w:rsid w:val="00CF717B"/>
    <w:rsid w:val="00D01C5D"/>
    <w:rsid w:val="00D03449"/>
    <w:rsid w:val="00D10B3E"/>
    <w:rsid w:val="00D11624"/>
    <w:rsid w:val="00D1237B"/>
    <w:rsid w:val="00D15676"/>
    <w:rsid w:val="00D17C55"/>
    <w:rsid w:val="00D202AE"/>
    <w:rsid w:val="00D220F9"/>
    <w:rsid w:val="00D246CA"/>
    <w:rsid w:val="00D3122D"/>
    <w:rsid w:val="00D40093"/>
    <w:rsid w:val="00D56ED0"/>
    <w:rsid w:val="00D57A7A"/>
    <w:rsid w:val="00D60B10"/>
    <w:rsid w:val="00D6363E"/>
    <w:rsid w:val="00D66FB5"/>
    <w:rsid w:val="00D71372"/>
    <w:rsid w:val="00D71F93"/>
    <w:rsid w:val="00D7628D"/>
    <w:rsid w:val="00D77EE5"/>
    <w:rsid w:val="00D80B14"/>
    <w:rsid w:val="00D83FEA"/>
    <w:rsid w:val="00D858F2"/>
    <w:rsid w:val="00D94FFA"/>
    <w:rsid w:val="00DA353F"/>
    <w:rsid w:val="00DA4128"/>
    <w:rsid w:val="00DB08B1"/>
    <w:rsid w:val="00DB0F72"/>
    <w:rsid w:val="00DB1FA3"/>
    <w:rsid w:val="00DB335F"/>
    <w:rsid w:val="00DB499A"/>
    <w:rsid w:val="00DB7AFA"/>
    <w:rsid w:val="00DC1FFF"/>
    <w:rsid w:val="00DC325F"/>
    <w:rsid w:val="00DC4144"/>
    <w:rsid w:val="00DC495E"/>
    <w:rsid w:val="00DD0D3C"/>
    <w:rsid w:val="00DD2618"/>
    <w:rsid w:val="00DD3433"/>
    <w:rsid w:val="00DD76A8"/>
    <w:rsid w:val="00DF0F77"/>
    <w:rsid w:val="00E117F0"/>
    <w:rsid w:val="00E12C34"/>
    <w:rsid w:val="00E1449E"/>
    <w:rsid w:val="00E16087"/>
    <w:rsid w:val="00E1768B"/>
    <w:rsid w:val="00E20A21"/>
    <w:rsid w:val="00E211B6"/>
    <w:rsid w:val="00E307EC"/>
    <w:rsid w:val="00E339E7"/>
    <w:rsid w:val="00E361D3"/>
    <w:rsid w:val="00E37463"/>
    <w:rsid w:val="00E37568"/>
    <w:rsid w:val="00E42FD0"/>
    <w:rsid w:val="00E512BD"/>
    <w:rsid w:val="00E52362"/>
    <w:rsid w:val="00E52506"/>
    <w:rsid w:val="00E659F0"/>
    <w:rsid w:val="00E66499"/>
    <w:rsid w:val="00E71592"/>
    <w:rsid w:val="00E816DF"/>
    <w:rsid w:val="00E84829"/>
    <w:rsid w:val="00E85D31"/>
    <w:rsid w:val="00E87830"/>
    <w:rsid w:val="00E962E0"/>
    <w:rsid w:val="00EA1199"/>
    <w:rsid w:val="00EB4468"/>
    <w:rsid w:val="00EB74C7"/>
    <w:rsid w:val="00EC0EC2"/>
    <w:rsid w:val="00EC5F7B"/>
    <w:rsid w:val="00EC6EA9"/>
    <w:rsid w:val="00ED07F5"/>
    <w:rsid w:val="00ED6092"/>
    <w:rsid w:val="00EE0A23"/>
    <w:rsid w:val="00EE3DC3"/>
    <w:rsid w:val="00EF3A16"/>
    <w:rsid w:val="00EF7D3F"/>
    <w:rsid w:val="00F03D9B"/>
    <w:rsid w:val="00F047D8"/>
    <w:rsid w:val="00F04C52"/>
    <w:rsid w:val="00F0746A"/>
    <w:rsid w:val="00F10108"/>
    <w:rsid w:val="00F14E2C"/>
    <w:rsid w:val="00F15821"/>
    <w:rsid w:val="00F17D03"/>
    <w:rsid w:val="00F219F1"/>
    <w:rsid w:val="00F22197"/>
    <w:rsid w:val="00F27221"/>
    <w:rsid w:val="00F324FE"/>
    <w:rsid w:val="00F35ACA"/>
    <w:rsid w:val="00F37F8F"/>
    <w:rsid w:val="00F42FE6"/>
    <w:rsid w:val="00F47F23"/>
    <w:rsid w:val="00F53F9C"/>
    <w:rsid w:val="00F55178"/>
    <w:rsid w:val="00F670BC"/>
    <w:rsid w:val="00F70CD9"/>
    <w:rsid w:val="00F80BFA"/>
    <w:rsid w:val="00F80CD5"/>
    <w:rsid w:val="00F8319E"/>
    <w:rsid w:val="00F860EF"/>
    <w:rsid w:val="00F90F32"/>
    <w:rsid w:val="00F937FB"/>
    <w:rsid w:val="00FA1468"/>
    <w:rsid w:val="00FA6A69"/>
    <w:rsid w:val="00FB00EE"/>
    <w:rsid w:val="00FB4BF2"/>
    <w:rsid w:val="00FC02B2"/>
    <w:rsid w:val="00FC064A"/>
    <w:rsid w:val="00FC0C50"/>
    <w:rsid w:val="00FC16B8"/>
    <w:rsid w:val="00FC207C"/>
    <w:rsid w:val="00FC2BEE"/>
    <w:rsid w:val="00FC6E36"/>
    <w:rsid w:val="00FD0A95"/>
    <w:rsid w:val="00FD2FC3"/>
    <w:rsid w:val="00FD713C"/>
    <w:rsid w:val="00FE2793"/>
    <w:rsid w:val="00FE6A0E"/>
    <w:rsid w:val="00FE7B42"/>
    <w:rsid w:val="00FF0248"/>
    <w:rsid w:val="00FF35BA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enu v:ext="edit" fillcolor="red"/>
    </o:shapedefaults>
    <o:shapelayout v:ext="edit">
      <o:idmap v:ext="edit" data="1"/>
    </o:shapelayout>
  </w:shapeDefaults>
  <w:decimalSymbol w:val=","/>
  <w:listSeparator w:val=";"/>
  <w14:docId w14:val="2082EBB4"/>
  <w15:docId w15:val="{EFAAE50C-79CE-4ABA-975B-441CEB59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4" w:qFormat="1"/>
    <w:lsdException w:name="heading 3" w:uiPriority="5" w:unhideWhenUsed="1" w:qFormat="1"/>
    <w:lsdException w:name="heading 4" w:uiPriority="6" w:unhideWhenUsed="1" w:qFormat="1"/>
    <w:lsdException w:name="heading 5" w:uiPriority="7" w:unhideWhenUsed="1" w:qFormat="1"/>
    <w:lsdException w:name="heading 6" w:uiPriority="8" w:unhideWhenUsed="1" w:qFormat="1"/>
    <w:lsdException w:name="heading 7" w:uiPriority="9" w:unhideWhenUsed="1" w:qFormat="1"/>
    <w:lsdException w:name="heading 8" w:uiPriority="10" w:unhideWhenUsed="1" w:qFormat="1"/>
    <w:lsdException w:name="heading 9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4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C303FA"/>
    <w:pPr>
      <w:spacing w:line="300" w:lineRule="exact"/>
      <w:jc w:val="both"/>
    </w:pPr>
    <w:rPr>
      <w:rFonts w:ascii="Arial" w:hAnsi="Arial"/>
      <w:sz w:val="23"/>
      <w:szCs w:val="24"/>
    </w:rPr>
  </w:style>
  <w:style w:type="paragraph" w:styleId="berschrift1">
    <w:name w:val="heading 1"/>
    <w:basedOn w:val="Textkrper"/>
    <w:next w:val="Textkrper"/>
    <w:link w:val="berschrift1Zchn"/>
    <w:uiPriority w:val="3"/>
    <w:qFormat/>
    <w:rsid w:val="00F47F23"/>
    <w:pPr>
      <w:keepNext/>
      <w:keepLines/>
      <w:numPr>
        <w:numId w:val="1"/>
      </w:numPr>
      <w:suppressAutoHyphens/>
      <w:spacing w:before="360" w:after="120" w:line="240" w:lineRule="auto"/>
      <w:jc w:val="left"/>
      <w:outlineLvl w:val="0"/>
    </w:pPr>
    <w:rPr>
      <w:rFonts w:cs="Arial"/>
      <w:b/>
      <w:bCs w:val="0"/>
      <w:kern w:val="32"/>
      <w:sz w:val="26"/>
      <w:szCs w:val="32"/>
    </w:rPr>
  </w:style>
  <w:style w:type="paragraph" w:styleId="berschrift2">
    <w:name w:val="heading 2"/>
    <w:basedOn w:val="Textkrper"/>
    <w:next w:val="Textkrper"/>
    <w:link w:val="berschrift2Zchn"/>
    <w:uiPriority w:val="4"/>
    <w:qFormat/>
    <w:rsid w:val="00F47F23"/>
    <w:pPr>
      <w:keepNext/>
      <w:numPr>
        <w:ilvl w:val="1"/>
        <w:numId w:val="1"/>
      </w:numPr>
      <w:suppressAutoHyphens/>
      <w:autoSpaceDE w:val="0"/>
      <w:autoSpaceDN w:val="0"/>
      <w:adjustRightInd w:val="0"/>
      <w:spacing w:before="360" w:after="120" w:line="240" w:lineRule="auto"/>
      <w:jc w:val="left"/>
      <w:outlineLvl w:val="1"/>
    </w:pPr>
    <w:rPr>
      <w:rFonts w:cs="Arial"/>
      <w:b/>
      <w:bCs w:val="0"/>
      <w:sz w:val="24"/>
    </w:rPr>
  </w:style>
  <w:style w:type="paragraph" w:styleId="berschrift3">
    <w:name w:val="heading 3"/>
    <w:basedOn w:val="berschrift2"/>
    <w:next w:val="Textkrper"/>
    <w:link w:val="berschrift3Zchn"/>
    <w:uiPriority w:val="5"/>
    <w:qFormat/>
    <w:rsid w:val="00CC7A77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Textkrper"/>
    <w:next w:val="Textkrper"/>
    <w:uiPriority w:val="6"/>
    <w:qFormat/>
    <w:rsid w:val="00F47F23"/>
    <w:pPr>
      <w:keepNext/>
      <w:keepLines/>
      <w:numPr>
        <w:ilvl w:val="3"/>
        <w:numId w:val="1"/>
      </w:numPr>
      <w:suppressLineNumbers/>
      <w:suppressAutoHyphens/>
      <w:spacing w:before="240" w:after="120" w:line="240" w:lineRule="auto"/>
      <w:ind w:left="862" w:hanging="862"/>
      <w:jc w:val="left"/>
      <w:outlineLvl w:val="3"/>
    </w:pPr>
    <w:rPr>
      <w:bCs w:val="0"/>
      <w:i/>
      <w:sz w:val="24"/>
      <w:szCs w:val="28"/>
    </w:rPr>
  </w:style>
  <w:style w:type="paragraph" w:styleId="berschrift5">
    <w:name w:val="heading 5"/>
    <w:basedOn w:val="Standard"/>
    <w:next w:val="Standard"/>
    <w:uiPriority w:val="7"/>
    <w:qFormat/>
    <w:rsid w:val="00F47F23"/>
    <w:pPr>
      <w:numPr>
        <w:ilvl w:val="4"/>
        <w:numId w:val="1"/>
      </w:numPr>
      <w:spacing w:before="240" w:after="60"/>
      <w:ind w:left="1009" w:hanging="1009"/>
      <w:jc w:val="left"/>
      <w:outlineLvl w:val="4"/>
    </w:pPr>
    <w:rPr>
      <w:rFonts w:ascii="Myriad Pro" w:hAnsi="Myriad Pro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8"/>
    <w:semiHidden/>
    <w:qFormat/>
    <w:rsid w:val="00CC7A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qFormat/>
    <w:rsid w:val="00CC7A77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uiPriority w:val="10"/>
    <w:semiHidden/>
    <w:qFormat/>
    <w:rsid w:val="00CC7A7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11"/>
    <w:semiHidden/>
    <w:qFormat/>
    <w:rsid w:val="00CC7A7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19"/>
    <w:qFormat/>
    <w:rsid w:val="00F47F23"/>
    <w:pPr>
      <w:spacing w:line="300" w:lineRule="exact"/>
      <w:jc w:val="both"/>
    </w:pPr>
    <w:rPr>
      <w:rFonts w:ascii="Myriad Pro" w:hAnsi="Myriad Pro"/>
      <w:bCs/>
    </w:rPr>
  </w:style>
  <w:style w:type="character" w:styleId="Funotenzeichen">
    <w:name w:val="footnote reference"/>
    <w:basedOn w:val="Absatz-Standardschriftart"/>
    <w:uiPriority w:val="38"/>
    <w:rsid w:val="00CC7A77"/>
    <w:rPr>
      <w:vertAlign w:val="superscript"/>
    </w:rPr>
  </w:style>
  <w:style w:type="paragraph" w:customStyle="1" w:styleId="Autor">
    <w:name w:val="Autor"/>
    <w:next w:val="Textkrper"/>
    <w:uiPriority w:val="2"/>
    <w:qFormat/>
    <w:rsid w:val="00F47F23"/>
    <w:pPr>
      <w:suppressAutoHyphens/>
      <w:spacing w:before="240" w:after="480" w:line="310" w:lineRule="exact"/>
    </w:pPr>
    <w:rPr>
      <w:rFonts w:ascii="Myriad Pro" w:hAnsi="Myriad Pro"/>
      <w:sz w:val="24"/>
    </w:rPr>
  </w:style>
  <w:style w:type="paragraph" w:styleId="Beschriftung">
    <w:name w:val="caption"/>
    <w:next w:val="Textkrper"/>
    <w:uiPriority w:val="30"/>
    <w:qFormat/>
    <w:rsid w:val="00F47F23"/>
    <w:pPr>
      <w:keepLines/>
      <w:suppressAutoHyphens/>
      <w:spacing w:before="120" w:after="480" w:line="240" w:lineRule="exact"/>
    </w:pPr>
    <w:rPr>
      <w:rFonts w:ascii="Myriad Pro" w:hAnsi="Myriad Pro"/>
      <w:bCs/>
    </w:rPr>
  </w:style>
  <w:style w:type="paragraph" w:styleId="Titel">
    <w:name w:val="Title"/>
    <w:basedOn w:val="Standard"/>
    <w:next w:val="Untertitel"/>
    <w:qFormat/>
    <w:rsid w:val="00F47F23"/>
    <w:pPr>
      <w:keepNext/>
      <w:keepLines/>
      <w:suppressAutoHyphens/>
      <w:spacing w:after="60" w:line="240" w:lineRule="auto"/>
      <w:jc w:val="left"/>
      <w:outlineLvl w:val="0"/>
    </w:pPr>
    <w:rPr>
      <w:rFonts w:ascii="Myriad Pro" w:hAnsi="Myriad Pro" w:cs="Arial"/>
      <w:b/>
      <w:bCs/>
      <w:kern w:val="28"/>
      <w:sz w:val="36"/>
      <w:szCs w:val="32"/>
    </w:rPr>
  </w:style>
  <w:style w:type="paragraph" w:styleId="Untertitel">
    <w:name w:val="Subtitle"/>
    <w:basedOn w:val="Standard"/>
    <w:next w:val="Autor"/>
    <w:uiPriority w:val="1"/>
    <w:qFormat/>
    <w:rsid w:val="00F47F23"/>
    <w:pPr>
      <w:keepNext/>
      <w:keepLines/>
      <w:suppressAutoHyphens/>
      <w:spacing w:before="240" w:after="240" w:line="240" w:lineRule="auto"/>
      <w:jc w:val="left"/>
      <w:outlineLvl w:val="1"/>
    </w:pPr>
    <w:rPr>
      <w:rFonts w:ascii="Myriad Pro" w:hAnsi="Myriad Pro" w:cs="Arial"/>
      <w:b/>
      <w:sz w:val="26"/>
    </w:rPr>
  </w:style>
  <w:style w:type="paragraph" w:styleId="Funotentext">
    <w:name w:val="footnote text"/>
    <w:basedOn w:val="Textkrper"/>
    <w:uiPriority w:val="37"/>
    <w:qFormat/>
    <w:rsid w:val="00CC7A77"/>
    <w:pPr>
      <w:spacing w:line="240" w:lineRule="exact"/>
      <w:jc w:val="left"/>
    </w:pPr>
  </w:style>
  <w:style w:type="paragraph" w:styleId="Textkrper2">
    <w:name w:val="Body Text 2"/>
    <w:basedOn w:val="Standard"/>
    <w:uiPriority w:val="20"/>
    <w:semiHidden/>
    <w:rsid w:val="00CC7A77"/>
    <w:rPr>
      <w:sz w:val="20"/>
    </w:rPr>
  </w:style>
  <w:style w:type="paragraph" w:styleId="Fu-Endnotenberschrift">
    <w:name w:val="Note Heading"/>
    <w:basedOn w:val="Standard"/>
    <w:next w:val="Standard"/>
    <w:semiHidden/>
    <w:rsid w:val="00CC7A77"/>
  </w:style>
  <w:style w:type="paragraph" w:customStyle="1" w:styleId="Bild">
    <w:name w:val="Bild"/>
    <w:basedOn w:val="Beschriftung"/>
    <w:next w:val="Beschriftung"/>
    <w:uiPriority w:val="29"/>
    <w:qFormat/>
    <w:rsid w:val="00F47F23"/>
    <w:pPr>
      <w:spacing w:before="360" w:after="0" w:line="300" w:lineRule="atLeast"/>
    </w:pPr>
  </w:style>
  <w:style w:type="paragraph" w:customStyle="1" w:styleId="berschrift">
    <w:name w:val="Überschrift"/>
    <w:basedOn w:val="Textkrper"/>
    <w:next w:val="Textkrper"/>
    <w:uiPriority w:val="13"/>
    <w:rsid w:val="00CC7A77"/>
    <w:pPr>
      <w:keepNext/>
      <w:keepLines/>
      <w:suppressAutoHyphens/>
      <w:spacing w:before="360" w:after="120"/>
      <w:jc w:val="left"/>
    </w:pPr>
    <w:rPr>
      <w:i/>
    </w:rPr>
  </w:style>
  <w:style w:type="paragraph" w:customStyle="1" w:styleId="Literaturstelle">
    <w:name w:val="Literaturstelle"/>
    <w:basedOn w:val="Textkrper"/>
    <w:uiPriority w:val="35"/>
    <w:qFormat/>
    <w:rsid w:val="00CC7A77"/>
    <w:pPr>
      <w:numPr>
        <w:numId w:val="2"/>
      </w:numPr>
    </w:pPr>
    <w:rPr>
      <w:rFonts w:cs="Arial"/>
    </w:rPr>
  </w:style>
  <w:style w:type="paragraph" w:styleId="Liste">
    <w:name w:val="List"/>
    <w:basedOn w:val="Textkrper"/>
    <w:uiPriority w:val="24"/>
    <w:qFormat/>
    <w:rsid w:val="00CC7A77"/>
    <w:pPr>
      <w:numPr>
        <w:numId w:val="3"/>
      </w:numPr>
      <w:tabs>
        <w:tab w:val="clear" w:pos="397"/>
        <w:tab w:val="left" w:pos="357"/>
      </w:tabs>
      <w:ind w:left="357" w:hanging="357"/>
    </w:pPr>
  </w:style>
  <w:style w:type="paragraph" w:customStyle="1" w:styleId="Tabellentext">
    <w:name w:val="Tabellentext"/>
    <w:basedOn w:val="Textkrper"/>
    <w:uiPriority w:val="32"/>
    <w:qFormat/>
    <w:rsid w:val="00CC7A77"/>
    <w:pPr>
      <w:spacing w:line="240" w:lineRule="exact"/>
      <w:jc w:val="left"/>
    </w:pPr>
  </w:style>
  <w:style w:type="paragraph" w:styleId="Listennummer">
    <w:name w:val="List Number"/>
    <w:basedOn w:val="Textkrper"/>
    <w:uiPriority w:val="26"/>
    <w:qFormat/>
    <w:rsid w:val="00CC7A77"/>
    <w:pPr>
      <w:numPr>
        <w:numId w:val="4"/>
      </w:numPr>
    </w:pPr>
  </w:style>
  <w:style w:type="paragraph" w:styleId="Listenfortsetzung">
    <w:name w:val="List Continue"/>
    <w:basedOn w:val="Textkrper"/>
    <w:uiPriority w:val="25"/>
    <w:qFormat/>
    <w:rsid w:val="00CC7A77"/>
    <w:pPr>
      <w:ind w:left="357"/>
    </w:pPr>
  </w:style>
  <w:style w:type="paragraph" w:customStyle="1" w:styleId="Autorbild">
    <w:name w:val="Autorbild"/>
    <w:basedOn w:val="Bild"/>
    <w:uiPriority w:val="49"/>
    <w:rsid w:val="00CC7A77"/>
    <w:pPr>
      <w:spacing w:before="0" w:line="240" w:lineRule="auto"/>
    </w:pPr>
  </w:style>
  <w:style w:type="character" w:customStyle="1" w:styleId="TextkrperZchn">
    <w:name w:val="Textkörper Zchn"/>
    <w:basedOn w:val="Absatz-Standardschriftart"/>
    <w:link w:val="Textkrper"/>
    <w:uiPriority w:val="19"/>
    <w:rsid w:val="00F47F23"/>
    <w:rPr>
      <w:rFonts w:ascii="Myriad Pro" w:hAnsi="Myriad Pro"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E1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AD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2D0B"/>
    <w:rPr>
      <w:color w:val="808080"/>
    </w:rPr>
  </w:style>
  <w:style w:type="character" w:styleId="Hyperlink">
    <w:name w:val="Hyperlink"/>
    <w:basedOn w:val="Absatz-Standardschriftart"/>
    <w:uiPriority w:val="99"/>
    <w:rsid w:val="00A80FC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39"/>
    <w:qFormat/>
    <w:rsid w:val="00F47F23"/>
    <w:rPr>
      <w:rFonts w:ascii="Myriad Pro" w:hAnsi="Myriad Pro"/>
      <w:b/>
      <w:bCs/>
    </w:rPr>
  </w:style>
  <w:style w:type="paragraph" w:styleId="Listenabsatz">
    <w:name w:val="List Paragraph"/>
    <w:basedOn w:val="Standard"/>
    <w:uiPriority w:val="34"/>
    <w:qFormat/>
    <w:rsid w:val="00F47F2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083D9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3D9F"/>
    <w:rPr>
      <w:rFonts w:ascii="Arial" w:hAnsi="Arial"/>
      <w:sz w:val="23"/>
      <w:szCs w:val="24"/>
    </w:rPr>
  </w:style>
  <w:style w:type="paragraph" w:styleId="Fuzeile">
    <w:name w:val="footer"/>
    <w:basedOn w:val="Standard"/>
    <w:link w:val="FuzeileZchn"/>
    <w:uiPriority w:val="99"/>
    <w:rsid w:val="00083D9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D9F"/>
    <w:rPr>
      <w:rFonts w:ascii="Arial" w:hAnsi="Arial"/>
      <w:sz w:val="23"/>
      <w:szCs w:val="24"/>
    </w:rPr>
  </w:style>
  <w:style w:type="character" w:customStyle="1" w:styleId="hps">
    <w:name w:val="hps"/>
    <w:basedOn w:val="Absatz-Standardschriftart"/>
    <w:rsid w:val="005D4348"/>
  </w:style>
  <w:style w:type="table" w:styleId="Tabellenraster">
    <w:name w:val="Table Grid"/>
    <w:basedOn w:val="NormaleTabelle"/>
    <w:uiPriority w:val="59"/>
    <w:rsid w:val="005D43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090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90FB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C443B1"/>
    <w:rPr>
      <w:rFonts w:ascii="Myriad Pro" w:hAnsi="Myriad Pro" w:cs="Arial"/>
      <w:b/>
      <w:kern w:val="3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C443B1"/>
    <w:rPr>
      <w:rFonts w:ascii="Myriad Pro" w:hAnsi="Myriad Pro" w:cs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C443B1"/>
    <w:rPr>
      <w:rFonts w:ascii="Myriad Pro" w:hAnsi="Myriad Pro" w:cs="Arial"/>
      <w:bCs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443B1"/>
    <w:pPr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C443B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A318DB"/>
    <w:pPr>
      <w:tabs>
        <w:tab w:val="left" w:pos="851"/>
        <w:tab w:val="right" w:leader="dot" w:pos="9628"/>
      </w:tabs>
      <w:spacing w:after="100"/>
      <w:ind w:left="230"/>
    </w:pPr>
  </w:style>
  <w:style w:type="paragraph" w:styleId="Verzeichnis3">
    <w:name w:val="toc 3"/>
    <w:basedOn w:val="Standard"/>
    <w:next w:val="Standard"/>
    <w:autoRedefine/>
    <w:uiPriority w:val="39"/>
    <w:rsid w:val="00C443B1"/>
    <w:pPr>
      <w:spacing w:after="100"/>
      <w:ind w:left="46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67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valve.de/produkt/open-sensor-h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irvalve.de/produkt/open-sensor-h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emann.AIRVALVE\AppData\Local\Microsoft\Windows\Temporary%20Internet%20Files\Content.Outlook\OAB303D1\iro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6CE2-1EFD-451E-B4CD-BAC4F4A1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iro-Vorlage</Template>
  <TotalTime>0</TotalTime>
  <Pages>4</Pages>
  <Words>1407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Prozesswächter OpenSensor HP</vt:lpstr>
    </vt:vector>
  </TitlesOfParts>
  <Company>AIRVALVE Flow Control GmbH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Prozesswächter OpenSensor HP</dc:title>
  <dc:subject>Ausschreibungstext</dc:subject>
  <dc:creator>Roland Esken</dc:creator>
  <cp:lastModifiedBy>vk1@AIRVALVE.local</cp:lastModifiedBy>
  <cp:revision>2</cp:revision>
  <cp:lastPrinted>2016-06-13T07:13:00Z</cp:lastPrinted>
  <dcterms:created xsi:type="dcterms:W3CDTF">2024-05-02T06:39:00Z</dcterms:created>
  <dcterms:modified xsi:type="dcterms:W3CDTF">2024-05-02T06:39:00Z</dcterms:modified>
</cp:coreProperties>
</file>